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03" w:rsidRPr="003C513B" w:rsidRDefault="001E7603" w:rsidP="00F10B77">
      <w:pPr>
        <w:widowControl w:val="0"/>
        <w:tabs>
          <w:tab w:val="left" w:pos="1440"/>
        </w:tabs>
        <w:jc w:val="center"/>
        <w:outlineLvl w:val="2"/>
        <w:rPr>
          <w:b/>
          <w:bCs/>
          <w:sz w:val="28"/>
          <w:szCs w:val="28"/>
        </w:rPr>
      </w:pPr>
      <w:r w:rsidRPr="003C513B">
        <w:rPr>
          <w:b/>
          <w:bCs/>
          <w:sz w:val="28"/>
          <w:szCs w:val="28"/>
        </w:rPr>
        <w:t>ПРОТОКОЛ</w:t>
      </w:r>
      <w:r w:rsidRPr="003C513B">
        <w:rPr>
          <w:b/>
          <w:bCs/>
          <w:sz w:val="28"/>
          <w:szCs w:val="28"/>
        </w:rPr>
        <w:br/>
        <w:t>оцінки пропозицій конкурсних торгів</w:t>
      </w:r>
      <w:r>
        <w:rPr>
          <w:b/>
          <w:bCs/>
          <w:sz w:val="28"/>
          <w:szCs w:val="28"/>
        </w:rPr>
        <w:t>,</w:t>
      </w:r>
      <w:r w:rsidRPr="003C513B">
        <w:rPr>
          <w:b/>
          <w:bCs/>
          <w:sz w:val="28"/>
          <w:szCs w:val="28"/>
        </w:rPr>
        <w:t xml:space="preserve"> цінових пропозицій </w:t>
      </w:r>
    </w:p>
    <w:p w:rsidR="001E7603" w:rsidRPr="001E3EC2" w:rsidRDefault="001E7603" w:rsidP="00F10B77">
      <w:pPr>
        <w:widowControl w:val="0"/>
        <w:tabs>
          <w:tab w:val="left" w:pos="1440"/>
        </w:tabs>
        <w:jc w:val="center"/>
        <w:outlineLvl w:val="2"/>
        <w:rPr>
          <w:b/>
          <w:bCs/>
          <w:sz w:val="16"/>
          <w:szCs w:val="16"/>
        </w:rPr>
      </w:pPr>
    </w:p>
    <w:p w:rsidR="001E7603" w:rsidRPr="00190509" w:rsidRDefault="001E7603" w:rsidP="00F10B77">
      <w:pPr>
        <w:widowControl w:val="0"/>
        <w:tabs>
          <w:tab w:val="left" w:pos="1440"/>
        </w:tabs>
        <w:ind w:left="720"/>
        <w:rPr>
          <w:sz w:val="28"/>
          <w:szCs w:val="28"/>
        </w:rPr>
      </w:pPr>
      <w:r w:rsidRPr="00190509">
        <w:rPr>
          <w:b/>
          <w:bCs/>
          <w:sz w:val="28"/>
          <w:szCs w:val="28"/>
        </w:rPr>
        <w:t>1. Замовник.</w:t>
      </w:r>
      <w:r w:rsidRPr="00190509">
        <w:rPr>
          <w:b/>
          <w:bCs/>
          <w:sz w:val="28"/>
          <w:szCs w:val="28"/>
        </w:rPr>
        <w:br/>
      </w:r>
      <w:r w:rsidRPr="00190509">
        <w:rPr>
          <w:sz w:val="28"/>
          <w:szCs w:val="28"/>
        </w:rPr>
        <w:t xml:space="preserve">1.1. Найменування </w:t>
      </w:r>
      <w:r w:rsidRPr="00190509">
        <w:rPr>
          <w:b/>
          <w:bCs/>
          <w:i/>
          <w:iCs/>
          <w:sz w:val="28"/>
          <w:szCs w:val="28"/>
          <w:u w:val="single"/>
        </w:rPr>
        <w:t>Національна телекомпанія України філія Національної телекомпанії України «Центральна дирекція «Українське радіо</w:t>
      </w:r>
      <w:r w:rsidRPr="00190509">
        <w:rPr>
          <w:sz w:val="28"/>
          <w:szCs w:val="28"/>
        </w:rPr>
        <w:t>.</w:t>
      </w:r>
    </w:p>
    <w:p w:rsidR="001E7603" w:rsidRPr="00190509" w:rsidRDefault="001E7603" w:rsidP="00F10B77">
      <w:pPr>
        <w:widowControl w:val="0"/>
        <w:tabs>
          <w:tab w:val="left" w:pos="1440"/>
        </w:tabs>
        <w:ind w:firstLine="720"/>
        <w:rPr>
          <w:sz w:val="28"/>
          <w:szCs w:val="28"/>
        </w:rPr>
      </w:pPr>
      <w:r w:rsidRPr="00190509">
        <w:rPr>
          <w:sz w:val="28"/>
          <w:szCs w:val="28"/>
        </w:rPr>
        <w:t>1.2. Місцезнаходження</w:t>
      </w:r>
      <w:r w:rsidRPr="00190509">
        <w:rPr>
          <w:b/>
          <w:bCs/>
          <w:i/>
          <w:iCs/>
          <w:sz w:val="28"/>
          <w:szCs w:val="28"/>
          <w:u w:val="single"/>
        </w:rPr>
        <w:t xml:space="preserve"> вул. Хрещатик, буд. № 26, м. Київ, 01001</w:t>
      </w:r>
      <w:r w:rsidRPr="00190509">
        <w:rPr>
          <w:sz w:val="28"/>
          <w:szCs w:val="28"/>
        </w:rPr>
        <w:t>.</w:t>
      </w:r>
    </w:p>
    <w:p w:rsidR="001E7603" w:rsidRPr="00190509" w:rsidRDefault="001E7603" w:rsidP="00F10B77">
      <w:pPr>
        <w:widowControl w:val="0"/>
        <w:tabs>
          <w:tab w:val="left" w:pos="1440"/>
        </w:tabs>
        <w:ind w:firstLine="720"/>
        <w:rPr>
          <w:sz w:val="28"/>
          <w:szCs w:val="28"/>
          <w:lang w:val="ru-RU"/>
        </w:rPr>
      </w:pPr>
      <w:r w:rsidRPr="00190509">
        <w:rPr>
          <w:sz w:val="28"/>
          <w:szCs w:val="28"/>
        </w:rPr>
        <w:t>1.3. Відповідальний за проведення торгів</w:t>
      </w:r>
      <w:r w:rsidRPr="00190509">
        <w:rPr>
          <w:b/>
          <w:bCs/>
          <w:i/>
          <w:iCs/>
          <w:sz w:val="28"/>
          <w:szCs w:val="28"/>
          <w:u w:val="single"/>
        </w:rPr>
        <w:t xml:space="preserve"> Чаленко Анатолій Васильович</w:t>
      </w:r>
      <w:r w:rsidRPr="00190509">
        <w:rPr>
          <w:sz w:val="28"/>
          <w:szCs w:val="28"/>
          <w:lang w:val="ru-RU"/>
        </w:rPr>
        <w:t>,</w:t>
      </w:r>
    </w:p>
    <w:p w:rsidR="001E7603" w:rsidRPr="00190509" w:rsidRDefault="001E7603" w:rsidP="00F10B77">
      <w:pPr>
        <w:widowControl w:val="0"/>
        <w:tabs>
          <w:tab w:val="left" w:pos="1440"/>
        </w:tabs>
        <w:rPr>
          <w:sz w:val="28"/>
          <w:szCs w:val="28"/>
        </w:rPr>
      </w:pPr>
      <w:r w:rsidRPr="00190509">
        <w:rPr>
          <w:sz w:val="28"/>
          <w:szCs w:val="28"/>
        </w:rPr>
        <w:t>(прізвище, ім’я, по батькові)</w:t>
      </w:r>
    </w:p>
    <w:p w:rsidR="001E7603" w:rsidRPr="00190509" w:rsidRDefault="001E7603" w:rsidP="00F10B77">
      <w:pPr>
        <w:widowControl w:val="0"/>
        <w:tabs>
          <w:tab w:val="left" w:pos="1440"/>
          <w:tab w:val="left" w:pos="7867"/>
        </w:tabs>
        <w:outlineLvl w:val="2"/>
        <w:rPr>
          <w:b/>
          <w:bCs/>
          <w:sz w:val="28"/>
          <w:szCs w:val="28"/>
        </w:rPr>
      </w:pPr>
      <w:r w:rsidRPr="00190509">
        <w:rPr>
          <w:sz w:val="28"/>
          <w:szCs w:val="28"/>
        </w:rPr>
        <w:t xml:space="preserve">телефон  </w:t>
      </w:r>
      <w:r w:rsidRPr="00190509">
        <w:rPr>
          <w:b/>
          <w:bCs/>
          <w:i/>
          <w:iCs/>
          <w:sz w:val="28"/>
          <w:szCs w:val="28"/>
          <w:u w:val="single"/>
        </w:rPr>
        <w:t>(044)239-69-50, (044)239-94-20,</w:t>
      </w:r>
      <w:r w:rsidRPr="00190509">
        <w:rPr>
          <w:sz w:val="28"/>
          <w:szCs w:val="28"/>
        </w:rPr>
        <w:br/>
        <w:t xml:space="preserve">телефакс </w:t>
      </w:r>
      <w:r w:rsidRPr="00190509">
        <w:rPr>
          <w:b/>
          <w:bCs/>
          <w:i/>
          <w:iCs/>
          <w:sz w:val="28"/>
          <w:szCs w:val="28"/>
          <w:u w:val="single"/>
        </w:rPr>
        <w:t>(044)239-94-30</w:t>
      </w:r>
    </w:p>
    <w:p w:rsidR="001E7603" w:rsidRPr="00190509" w:rsidRDefault="001E7603" w:rsidP="00F10B77">
      <w:pPr>
        <w:widowControl w:val="0"/>
        <w:tabs>
          <w:tab w:val="left" w:pos="1440"/>
        </w:tabs>
        <w:rPr>
          <w:sz w:val="28"/>
          <w:szCs w:val="28"/>
        </w:rPr>
      </w:pPr>
    </w:p>
    <w:p w:rsidR="001E7603" w:rsidRPr="00190509" w:rsidRDefault="001E7603" w:rsidP="00187F18">
      <w:pPr>
        <w:ind w:firstLine="708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190509">
        <w:rPr>
          <w:b/>
          <w:bCs/>
          <w:sz w:val="28"/>
          <w:szCs w:val="28"/>
        </w:rPr>
        <w:t>2. Інформація про предмет закупівлі</w:t>
      </w:r>
      <w:r w:rsidRPr="00190509">
        <w:rPr>
          <w:sz w:val="28"/>
          <w:szCs w:val="28"/>
        </w:rPr>
        <w:t xml:space="preserve"> </w:t>
      </w:r>
      <w:r w:rsidRPr="00190509">
        <w:rPr>
          <w:b/>
          <w:bCs/>
          <w:i/>
          <w:iCs/>
          <w:sz w:val="28"/>
          <w:szCs w:val="28"/>
          <w:u w:val="single"/>
        </w:rPr>
        <w:t>код за ДК 016:2010: 84.25.1 Послуги пожежних служб  (ДК 021:2015: 50413200-5 Послуги з ремонту і технічного обслуговування протипожежного обладнання (послуги з технічного обслуговування автоматичної системи пожежної сигналізації)</w:t>
      </w:r>
      <w:r w:rsidRPr="00190509">
        <w:rPr>
          <w:b/>
          <w:bCs/>
          <w:i/>
          <w:iCs/>
          <w:sz w:val="28"/>
          <w:szCs w:val="28"/>
          <w:u w:val="single"/>
          <w:lang w:eastAsia="en-US"/>
        </w:rPr>
        <w:t>.</w:t>
      </w:r>
      <w:r w:rsidRPr="00190509">
        <w:rPr>
          <w:b/>
          <w:bCs/>
          <w:i/>
          <w:iCs/>
          <w:sz w:val="28"/>
          <w:szCs w:val="28"/>
          <w:u w:val="single"/>
        </w:rPr>
        <w:t>.</w:t>
      </w:r>
    </w:p>
    <w:p w:rsidR="001E7603" w:rsidRPr="00190509" w:rsidRDefault="001E7603" w:rsidP="00F10B77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1E7603" w:rsidRPr="00190509" w:rsidRDefault="001E7603" w:rsidP="00187F18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  <w:r w:rsidRPr="00190509">
        <w:rPr>
          <w:b/>
          <w:bCs/>
          <w:sz w:val="28"/>
          <w:szCs w:val="28"/>
        </w:rPr>
        <w:t>3. Дата оприлюднення та номер оголошення про проведення процедури закупівлі, розміщеного на веб-порталі Уповноваженого органу з питань закупівель</w:t>
      </w:r>
      <w:r w:rsidRPr="00190509">
        <w:rPr>
          <w:sz w:val="28"/>
          <w:szCs w:val="28"/>
          <w:lang w:val="ru-RU"/>
        </w:rPr>
        <w:t xml:space="preserve"> </w:t>
      </w:r>
      <w:r w:rsidRPr="00190509">
        <w:rPr>
          <w:b/>
          <w:bCs/>
          <w:i/>
          <w:iCs/>
          <w:sz w:val="28"/>
          <w:szCs w:val="28"/>
          <w:u w:val="single"/>
        </w:rPr>
        <w:t>06.05.2016 №113734, ВДЗ №86(06.05.2016)</w:t>
      </w:r>
    </w:p>
    <w:p w:rsidR="001E7603" w:rsidRPr="00190509" w:rsidRDefault="001E7603" w:rsidP="00F10B77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1E7603" w:rsidRPr="00190509" w:rsidRDefault="001E7603" w:rsidP="00F10B77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  <w:r w:rsidRPr="00190509">
        <w:rPr>
          <w:b/>
          <w:bCs/>
          <w:sz w:val="28"/>
          <w:szCs w:val="28"/>
        </w:rPr>
        <w:t xml:space="preserve">4. Оцінку пропозицій конкурсних торгів (цінових пропозицій) проведено </w:t>
      </w:r>
      <w:r w:rsidRPr="00190509">
        <w:rPr>
          <w:b/>
          <w:bCs/>
          <w:i/>
          <w:iCs/>
          <w:sz w:val="28"/>
          <w:szCs w:val="28"/>
          <w:u w:val="single"/>
        </w:rPr>
        <w:t>20.05.2016. 12 годин 00 хвилин</w:t>
      </w:r>
    </w:p>
    <w:p w:rsidR="001E7603" w:rsidRPr="00190509" w:rsidRDefault="001E7603" w:rsidP="00F10B77">
      <w:pPr>
        <w:widowControl w:val="0"/>
        <w:tabs>
          <w:tab w:val="left" w:pos="1440"/>
        </w:tabs>
        <w:rPr>
          <w:sz w:val="28"/>
          <w:szCs w:val="28"/>
        </w:rPr>
      </w:pPr>
      <w:r w:rsidRPr="00190509">
        <w:rPr>
          <w:sz w:val="28"/>
          <w:szCs w:val="28"/>
          <w:lang w:val="ru-RU"/>
        </w:rPr>
        <w:t xml:space="preserve">                                  </w:t>
      </w:r>
      <w:r w:rsidRPr="00190509">
        <w:rPr>
          <w:sz w:val="28"/>
          <w:szCs w:val="28"/>
        </w:rPr>
        <w:t>(дата)                       (час)</w:t>
      </w:r>
    </w:p>
    <w:p w:rsidR="001E7603" w:rsidRPr="00190509" w:rsidRDefault="001E7603" w:rsidP="00F10B77">
      <w:pPr>
        <w:widowControl w:val="0"/>
        <w:tabs>
          <w:tab w:val="left" w:pos="1440"/>
        </w:tabs>
        <w:rPr>
          <w:sz w:val="28"/>
          <w:szCs w:val="28"/>
        </w:rPr>
      </w:pPr>
    </w:p>
    <w:p w:rsidR="001E7603" w:rsidRPr="00190509" w:rsidRDefault="001E7603" w:rsidP="00187F1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90509">
        <w:rPr>
          <w:sz w:val="28"/>
          <w:szCs w:val="28"/>
        </w:rPr>
        <w:tab/>
      </w:r>
      <w:r w:rsidRPr="00190509">
        <w:rPr>
          <w:b/>
          <w:bCs/>
          <w:sz w:val="28"/>
          <w:szCs w:val="28"/>
        </w:rPr>
        <w:t xml:space="preserve">5. Перелік відхилених пропозицій конкурсних торгів (цінових пропозицій) та причини їх відхилення </w:t>
      </w:r>
    </w:p>
    <w:p w:rsidR="001E7603" w:rsidRPr="00190509" w:rsidRDefault="001E7603" w:rsidP="00F10B77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1E7603" w:rsidRPr="00190509" w:rsidRDefault="001E7603" w:rsidP="00F10B77">
      <w:pPr>
        <w:widowControl w:val="0"/>
        <w:tabs>
          <w:tab w:val="left" w:pos="1440"/>
        </w:tabs>
        <w:ind w:firstLine="720"/>
        <w:jc w:val="both"/>
        <w:rPr>
          <w:b/>
          <w:bCs/>
          <w:sz w:val="28"/>
          <w:szCs w:val="28"/>
        </w:rPr>
      </w:pPr>
      <w:r w:rsidRPr="00190509">
        <w:rPr>
          <w:b/>
          <w:bCs/>
          <w:sz w:val="28"/>
          <w:szCs w:val="28"/>
        </w:rPr>
        <w:t>6. Перелік пропозицій конкурсних торгів (цінових пропозицій), допущених до процедури оцінки</w:t>
      </w:r>
    </w:p>
    <w:p w:rsidR="001E7603" w:rsidRPr="00190509" w:rsidRDefault="001E7603" w:rsidP="00DE09A4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  <w:r w:rsidRPr="00190509">
        <w:rPr>
          <w:sz w:val="28"/>
          <w:szCs w:val="28"/>
        </w:rPr>
        <w:t xml:space="preserve">1. </w:t>
      </w:r>
      <w:r w:rsidRPr="00190509">
        <w:rPr>
          <w:b/>
          <w:bCs/>
          <w:i/>
          <w:iCs/>
          <w:sz w:val="28"/>
          <w:szCs w:val="28"/>
          <w:u w:val="single"/>
        </w:rPr>
        <w:t xml:space="preserve">Товариство з обмеженою відповідальністю «ПЄРУН», код за ЄДРПОУ 32706074, </w:t>
      </w:r>
      <w:bookmarkStart w:id="0" w:name="_GoBack"/>
      <w:r>
        <w:rPr>
          <w:b/>
          <w:bCs/>
          <w:i/>
          <w:iCs/>
          <w:sz w:val="28"/>
          <w:szCs w:val="28"/>
          <w:u w:val="single"/>
        </w:rPr>
        <w:t>ю</w:t>
      </w:r>
      <w:r w:rsidRPr="00190509">
        <w:rPr>
          <w:b/>
          <w:bCs/>
          <w:i/>
          <w:iCs/>
          <w:sz w:val="28"/>
          <w:szCs w:val="28"/>
          <w:u w:val="single"/>
        </w:rPr>
        <w:t xml:space="preserve">ридична адреса: вул. Прирічна, 25-А, м. Київ,  04213;, </w:t>
      </w:r>
      <w:r>
        <w:rPr>
          <w:b/>
          <w:bCs/>
          <w:i/>
          <w:iCs/>
          <w:sz w:val="28"/>
          <w:szCs w:val="28"/>
          <w:u w:val="single"/>
        </w:rPr>
        <w:t>ф</w:t>
      </w:r>
      <w:r w:rsidRPr="00190509">
        <w:rPr>
          <w:b/>
          <w:bCs/>
          <w:i/>
          <w:iCs/>
          <w:sz w:val="28"/>
          <w:szCs w:val="28"/>
          <w:u w:val="single"/>
        </w:rPr>
        <w:t>актична адреса; вул. Автозаводська, 54/19, м. Київ,  04114,  тел. (044) 428-29-20, (044) 355-04-55, факс (044) 428-29-21</w:t>
      </w:r>
      <w:bookmarkEnd w:id="0"/>
      <w:r w:rsidRPr="00190509">
        <w:rPr>
          <w:b/>
          <w:bCs/>
          <w:i/>
          <w:iCs/>
          <w:sz w:val="28"/>
          <w:szCs w:val="28"/>
          <w:u w:val="single"/>
        </w:rPr>
        <w:t xml:space="preserve"> - 12000,00 грн. з ПДВ;</w:t>
      </w:r>
    </w:p>
    <w:p w:rsidR="001E7603" w:rsidRPr="00190509" w:rsidRDefault="001E7603" w:rsidP="00DE09A4">
      <w:pPr>
        <w:widowControl w:val="0"/>
        <w:jc w:val="both"/>
        <w:outlineLvl w:val="2"/>
        <w:rPr>
          <w:sz w:val="28"/>
          <w:szCs w:val="28"/>
        </w:rPr>
      </w:pPr>
      <w:r w:rsidRPr="00190509">
        <w:rPr>
          <w:sz w:val="28"/>
          <w:szCs w:val="28"/>
        </w:rPr>
        <w:tab/>
        <w:t xml:space="preserve">2. </w:t>
      </w:r>
      <w:r w:rsidRPr="00190509">
        <w:rPr>
          <w:b/>
          <w:bCs/>
          <w:i/>
          <w:iCs/>
          <w:sz w:val="28"/>
          <w:szCs w:val="28"/>
          <w:u w:val="single"/>
        </w:rPr>
        <w:t>Товариство з обмеженою відповідальністю «ТЕРРА ФІРМА ПЛЮС», код за ЄДРПОУ 36337329, вул. Межигірська, буд. 24-Б, м. Київ, 04074, тел. (044) 425-20-10- 31200,00 грн. з ПДВ</w:t>
      </w:r>
      <w:r w:rsidRPr="00190509">
        <w:rPr>
          <w:i/>
          <w:iCs/>
          <w:sz w:val="28"/>
          <w:szCs w:val="28"/>
          <w:u w:val="single"/>
        </w:rPr>
        <w:t xml:space="preserve"> ; </w:t>
      </w:r>
    </w:p>
    <w:p w:rsidR="001E7603" w:rsidRPr="00190509" w:rsidRDefault="001E7603" w:rsidP="00DE09A4">
      <w:pPr>
        <w:ind w:firstLine="709"/>
        <w:jc w:val="both"/>
        <w:rPr>
          <w:b/>
          <w:bCs/>
          <w:i/>
          <w:iCs/>
          <w:sz w:val="28"/>
          <w:szCs w:val="28"/>
          <w:u w:val="single"/>
          <w:lang w:eastAsia="en-US"/>
        </w:rPr>
      </w:pPr>
      <w:r w:rsidRPr="00190509">
        <w:rPr>
          <w:b/>
          <w:bCs/>
          <w:i/>
          <w:iCs/>
          <w:sz w:val="28"/>
          <w:szCs w:val="28"/>
          <w:u w:val="single"/>
          <w:lang w:eastAsia="en-US"/>
        </w:rPr>
        <w:t>3.</w:t>
      </w:r>
      <w:r w:rsidRPr="00190509">
        <w:rPr>
          <w:b/>
          <w:bCs/>
          <w:i/>
          <w:iCs/>
          <w:sz w:val="28"/>
          <w:szCs w:val="28"/>
          <w:u w:val="single"/>
        </w:rPr>
        <w:t xml:space="preserve"> Товариство з обмеженою відповідальністю «Центр економічного забезпечення та охоронно-детективної діяльності «ОРЛАН», код за ЄДРПОУ 35735789, проспект Московський, буд. 21, оф. 205, м. Київ, 04073, тел. (044) 223-75-39 -16918,98 грн з ПДВ .</w:t>
      </w:r>
    </w:p>
    <w:p w:rsidR="001E7603" w:rsidRPr="00190509" w:rsidRDefault="001E7603" w:rsidP="00F10B77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1E7603" w:rsidRDefault="001E7603" w:rsidP="00F10B77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  <w:r w:rsidRPr="00DA2DA9">
        <w:rPr>
          <w:b/>
          <w:bCs/>
          <w:sz w:val="28"/>
          <w:szCs w:val="28"/>
        </w:rPr>
        <w:t>7. Методика оцінки пропозицій конкурсних торгів (цінових пропозицій)</w:t>
      </w:r>
    </w:p>
    <w:p w:rsidR="001E7603" w:rsidRDefault="001E7603" w:rsidP="007778D5">
      <w:pPr>
        <w:ind w:firstLine="360"/>
        <w:jc w:val="both"/>
      </w:pPr>
      <w:r>
        <w:t>1. Кількість балів за критерієм "</w:t>
      </w:r>
      <w:r>
        <w:rPr>
          <w:i/>
          <w:iCs/>
        </w:rPr>
        <w:t>Ціна</w:t>
      </w:r>
      <w:r>
        <w:t>" визначається наступним чином. Цінової пропозиції, значення критерію "</w:t>
      </w:r>
      <w:r>
        <w:rPr>
          <w:u w:val="single"/>
        </w:rPr>
        <w:t>Ціна</w:t>
      </w:r>
      <w:r>
        <w:t>" у якої є найвигіднішим (найменшим), присвоюється максимально можлива кількість балів. Кількість балів для решти цінових пропозицій визначається за формулою:</w:t>
      </w:r>
    </w:p>
    <w:p w:rsidR="001E7603" w:rsidRDefault="001E7603" w:rsidP="007778D5">
      <w:pPr>
        <w:ind w:left="360"/>
        <w:jc w:val="both"/>
      </w:pPr>
      <w:r>
        <w:t>Б</w:t>
      </w:r>
      <w:r>
        <w:rPr>
          <w:vertAlign w:val="subscript"/>
        </w:rPr>
        <w:t>обчисл</w:t>
      </w:r>
      <w:r>
        <w:t xml:space="preserve"> = </w:t>
      </w:r>
      <w:r>
        <w:rPr>
          <w:vertAlign w:val="subscript"/>
        </w:rPr>
        <w:t xml:space="preserve">min </w:t>
      </w:r>
      <w:r>
        <w:t xml:space="preserve">/ </w:t>
      </w:r>
      <w:r>
        <w:rPr>
          <w:vertAlign w:val="subscript"/>
        </w:rPr>
        <w:t xml:space="preserve">обчисл </w:t>
      </w:r>
      <w:r>
        <w:t>* 100, де</w:t>
      </w:r>
    </w:p>
    <w:p w:rsidR="001E7603" w:rsidRDefault="001E7603" w:rsidP="007778D5">
      <w:pPr>
        <w:ind w:left="360"/>
        <w:jc w:val="both"/>
      </w:pPr>
      <w:r>
        <w:t>Б</w:t>
      </w:r>
      <w:r>
        <w:rPr>
          <w:vertAlign w:val="subscript"/>
        </w:rPr>
        <w:t xml:space="preserve">обчисл </w:t>
      </w:r>
      <w:r>
        <w:t xml:space="preserve"> = обчислювана кількість балів;</w:t>
      </w:r>
    </w:p>
    <w:p w:rsidR="001E7603" w:rsidRDefault="001E7603" w:rsidP="007778D5">
      <w:pPr>
        <w:ind w:left="360"/>
        <w:jc w:val="both"/>
      </w:pPr>
      <w:r>
        <w:rPr>
          <w:vertAlign w:val="subscript"/>
        </w:rPr>
        <w:t>min</w:t>
      </w:r>
      <w:r>
        <w:t xml:space="preserve"> - найнижче значення за критерієм "Ціна";</w:t>
      </w:r>
    </w:p>
    <w:p w:rsidR="001E7603" w:rsidRDefault="001E7603" w:rsidP="007778D5">
      <w:pPr>
        <w:ind w:left="360"/>
        <w:jc w:val="both"/>
      </w:pPr>
      <w:r>
        <w:rPr>
          <w:vertAlign w:val="subscript"/>
        </w:rPr>
        <w:t>обчисл</w:t>
      </w:r>
      <w:r>
        <w:t xml:space="preserve"> - значення поточного критерію цінової пропозиції, кількість балів для якої обчислюється;</w:t>
      </w:r>
    </w:p>
    <w:p w:rsidR="001E7603" w:rsidRPr="00D26604" w:rsidRDefault="001E7603" w:rsidP="007778D5">
      <w:pPr>
        <w:ind w:firstLine="360"/>
        <w:jc w:val="both"/>
      </w:pPr>
      <w:r w:rsidRPr="00D26604">
        <w:t>100 - максимально можлива кількість балів за критерієм "</w:t>
      </w:r>
      <w:r w:rsidRPr="00D26604">
        <w:rPr>
          <w:i/>
          <w:iCs/>
        </w:rPr>
        <w:t>Ціна"</w:t>
      </w:r>
      <w:r w:rsidRPr="00D26604">
        <w:t>.</w:t>
      </w:r>
    </w:p>
    <w:p w:rsidR="001E7603" w:rsidRPr="00E54320" w:rsidRDefault="001E7603" w:rsidP="007778D5">
      <w:pPr>
        <w:pStyle w:val="HTMLPreformatted"/>
        <w:rPr>
          <w:rFonts w:ascii="Times New Roman" w:hAnsi="Times New Roman" w:cs="Times New Roman"/>
          <w:sz w:val="24"/>
          <w:szCs w:val="24"/>
          <w:highlight w:val="red"/>
        </w:rPr>
      </w:pPr>
      <w:r w:rsidRPr="00E54320">
        <w:rPr>
          <w:rFonts w:ascii="Times New Roman" w:hAnsi="Times New Roman" w:cs="Times New Roman"/>
          <w:sz w:val="24"/>
          <w:szCs w:val="24"/>
        </w:rPr>
        <w:t>1) Товариство з обмеженою відповідальністю «ПЄРУН»: 12000,00 грн з ПДВ /12000,00 грн з ПДВ  *100 = 100 балів;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04"/>
        <w:gridCol w:w="95"/>
      </w:tblGrid>
      <w:tr w:rsidR="001E7603" w:rsidRPr="00E54320">
        <w:trPr>
          <w:tblCellSpacing w:w="15" w:type="dxa"/>
        </w:trPr>
        <w:tc>
          <w:tcPr>
            <w:tcW w:w="0" w:type="auto"/>
            <w:vAlign w:val="center"/>
          </w:tcPr>
          <w:p w:rsidR="001E7603" w:rsidRPr="00E54320" w:rsidRDefault="001E7603" w:rsidP="0091639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54320">
              <w:rPr>
                <w:rFonts w:ascii="Times New Roman" w:hAnsi="Times New Roman" w:cs="Times New Roman"/>
                <w:sz w:val="24"/>
                <w:szCs w:val="24"/>
              </w:rPr>
              <w:t xml:space="preserve">2) Товариство з обмеженою відповідальністю «ТЕРРА ФІРМА ПЛЮС»: 12000,00 грн. з ПДВ /31200,00 грн з ПДВ  *100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E54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E54320">
              <w:rPr>
                <w:rFonts w:ascii="Times New Roman" w:hAnsi="Times New Roman" w:cs="Times New Roman"/>
                <w:sz w:val="24"/>
                <w:szCs w:val="24"/>
              </w:rPr>
              <w:t xml:space="preserve"> бала;</w:t>
            </w:r>
          </w:p>
          <w:p w:rsidR="001E7603" w:rsidRPr="00E54320" w:rsidRDefault="001E7603" w:rsidP="009F3E82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54320">
              <w:rPr>
                <w:rFonts w:ascii="Times New Roman" w:hAnsi="Times New Roman" w:cs="Times New Roman"/>
                <w:sz w:val="24"/>
                <w:szCs w:val="24"/>
              </w:rPr>
              <w:t xml:space="preserve">3) Товариство з обмеженою відповідальністю «Центр економічного забезпечення та охоронно-детективної діяльності «ОРЛАН»: 12000,00грн. з ПДВ / 16918,98 грн з ПДВ грн. з ПДВ  *100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E54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E54320">
              <w:rPr>
                <w:rFonts w:ascii="Times New Roman" w:hAnsi="Times New Roman" w:cs="Times New Roman"/>
                <w:sz w:val="24"/>
                <w:szCs w:val="24"/>
              </w:rPr>
              <w:t xml:space="preserve"> бала;</w:t>
            </w:r>
          </w:p>
          <w:p w:rsidR="001E7603" w:rsidRPr="00E54320" w:rsidRDefault="001E7603" w:rsidP="009F3E82"/>
        </w:tc>
        <w:tc>
          <w:tcPr>
            <w:tcW w:w="0" w:type="auto"/>
            <w:vAlign w:val="center"/>
          </w:tcPr>
          <w:p w:rsidR="001E7603" w:rsidRPr="00E54320" w:rsidRDefault="001E7603" w:rsidP="00E64B3B"/>
        </w:tc>
      </w:tr>
    </w:tbl>
    <w:p w:rsidR="001E7603" w:rsidRDefault="001E7603" w:rsidP="00F10B77">
      <w:pPr>
        <w:widowControl w:val="0"/>
        <w:tabs>
          <w:tab w:val="left" w:pos="1440"/>
        </w:tabs>
        <w:ind w:firstLine="720"/>
        <w:rPr>
          <w:sz w:val="28"/>
          <w:szCs w:val="28"/>
        </w:rPr>
      </w:pPr>
    </w:p>
    <w:p w:rsidR="001E7603" w:rsidRPr="00DA2DA9" w:rsidRDefault="001E7603" w:rsidP="00F10B77">
      <w:pPr>
        <w:widowControl w:val="0"/>
        <w:tabs>
          <w:tab w:val="left" w:pos="1440"/>
        </w:tabs>
        <w:ind w:firstLine="720"/>
        <w:rPr>
          <w:b/>
          <w:bCs/>
          <w:sz w:val="28"/>
          <w:szCs w:val="28"/>
        </w:rPr>
      </w:pPr>
      <w:r w:rsidRPr="00DA2DA9">
        <w:rPr>
          <w:b/>
          <w:bCs/>
          <w:sz w:val="28"/>
          <w:szCs w:val="28"/>
        </w:rPr>
        <w:t>8. Оцінка пропозицій учасників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1"/>
        <w:gridCol w:w="1984"/>
        <w:gridCol w:w="1975"/>
        <w:gridCol w:w="1648"/>
        <w:gridCol w:w="1332"/>
      </w:tblGrid>
      <w:tr w:rsidR="001E7603" w:rsidRPr="001E3EC2">
        <w:tc>
          <w:tcPr>
            <w:tcW w:w="2601" w:type="dxa"/>
          </w:tcPr>
          <w:p w:rsidR="001E7603" w:rsidRPr="00052AA5" w:rsidRDefault="001E7603" w:rsidP="00B00AB0">
            <w:pPr>
              <w:widowControl w:val="0"/>
              <w:tabs>
                <w:tab w:val="left" w:pos="1440"/>
              </w:tabs>
            </w:pPr>
            <w:r w:rsidRPr="00052AA5">
              <w:rPr>
                <w:sz w:val="22"/>
                <w:szCs w:val="22"/>
              </w:rPr>
              <w:t xml:space="preserve">Повне найменування (для юридичної особи) або прізвище, ім’я, по батькові (для фізичної особи), </w:t>
            </w:r>
            <w:r>
              <w:rPr>
                <w:sz w:val="22"/>
                <w:szCs w:val="22"/>
              </w:rPr>
              <w:t>к</w:t>
            </w:r>
            <w:r w:rsidRPr="00023C35">
              <w:rPr>
                <w:sz w:val="22"/>
                <w:szCs w:val="22"/>
              </w:rPr>
              <w:t>од за ЄДРПОУ</w:t>
            </w:r>
            <w:r w:rsidRPr="00052AA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52AA5">
              <w:rPr>
                <w:sz w:val="22"/>
                <w:szCs w:val="22"/>
              </w:rPr>
              <w:t>реєстраційний номер облікової картки платника податків* учасника процедури закупівлі</w:t>
            </w:r>
            <w:r w:rsidRPr="00052AA5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984" w:type="dxa"/>
          </w:tcPr>
          <w:p w:rsidR="001E7603" w:rsidRPr="00052AA5" w:rsidRDefault="001E7603" w:rsidP="00B00AB0">
            <w:pPr>
              <w:widowControl w:val="0"/>
              <w:tabs>
                <w:tab w:val="left" w:pos="1440"/>
              </w:tabs>
            </w:pPr>
            <w:r w:rsidRPr="00052AA5">
              <w:rPr>
                <w:sz w:val="22"/>
                <w:szCs w:val="22"/>
              </w:rPr>
              <w:t>Критерії оцінки пропозицій конкурсних торгів (цінових пропозицій)</w:t>
            </w:r>
          </w:p>
        </w:tc>
        <w:tc>
          <w:tcPr>
            <w:tcW w:w="1975" w:type="dxa"/>
          </w:tcPr>
          <w:p w:rsidR="001E7603" w:rsidRPr="00052AA5" w:rsidRDefault="001E7603" w:rsidP="00B00AB0">
            <w:pPr>
              <w:widowControl w:val="0"/>
              <w:tabs>
                <w:tab w:val="left" w:pos="1440"/>
              </w:tabs>
            </w:pPr>
            <w:r w:rsidRPr="00052AA5">
              <w:rPr>
                <w:sz w:val="22"/>
                <w:szCs w:val="22"/>
              </w:rPr>
              <w:t>Значення показників</w:t>
            </w:r>
          </w:p>
          <w:p w:rsidR="001E7603" w:rsidRPr="00052AA5" w:rsidRDefault="001E7603" w:rsidP="00B00AB0">
            <w:pPr>
              <w:widowControl w:val="0"/>
              <w:tabs>
                <w:tab w:val="left" w:pos="1440"/>
              </w:tabs>
            </w:pPr>
            <w:r w:rsidRPr="00052AA5">
              <w:rPr>
                <w:sz w:val="22"/>
                <w:szCs w:val="22"/>
              </w:rPr>
              <w:t xml:space="preserve">згідно з пропозиціями конкурсних торгів (ціновими пропозиціями) за критеріями оцінки </w:t>
            </w:r>
          </w:p>
        </w:tc>
        <w:tc>
          <w:tcPr>
            <w:tcW w:w="1648" w:type="dxa"/>
          </w:tcPr>
          <w:p w:rsidR="001E7603" w:rsidRPr="00052AA5" w:rsidRDefault="001E7603" w:rsidP="00B00AB0">
            <w:pPr>
              <w:widowControl w:val="0"/>
              <w:tabs>
                <w:tab w:val="left" w:pos="1440"/>
              </w:tabs>
            </w:pPr>
            <w:r w:rsidRPr="00052AA5">
              <w:rPr>
                <w:sz w:val="22"/>
                <w:szCs w:val="22"/>
              </w:rPr>
              <w:t xml:space="preserve">Кількість </w:t>
            </w:r>
            <w:r w:rsidRPr="005D65D4">
              <w:rPr>
                <w:color w:val="000000"/>
                <w:sz w:val="22"/>
                <w:szCs w:val="22"/>
              </w:rPr>
              <w:t>оціночних одиниць</w:t>
            </w:r>
            <w:r w:rsidRPr="00052AA5">
              <w:rPr>
                <w:sz w:val="22"/>
                <w:szCs w:val="22"/>
              </w:rPr>
              <w:t xml:space="preserve"> за критеріями відповідно до методики оцінки (не заповнюється для процедури запиту цінових пропозицій)</w:t>
            </w:r>
          </w:p>
        </w:tc>
        <w:tc>
          <w:tcPr>
            <w:tcW w:w="1332" w:type="dxa"/>
          </w:tcPr>
          <w:p w:rsidR="001E7603" w:rsidRPr="00052AA5" w:rsidRDefault="001E7603" w:rsidP="00B00AB0">
            <w:pPr>
              <w:widowControl w:val="0"/>
              <w:tabs>
                <w:tab w:val="left" w:pos="1440"/>
              </w:tabs>
            </w:pPr>
            <w:r w:rsidRPr="00052AA5">
              <w:rPr>
                <w:sz w:val="22"/>
                <w:szCs w:val="22"/>
              </w:rPr>
              <w:t>Примітка</w:t>
            </w:r>
          </w:p>
        </w:tc>
      </w:tr>
      <w:tr w:rsidR="001E7603" w:rsidRPr="001E3EC2">
        <w:tc>
          <w:tcPr>
            <w:tcW w:w="2601" w:type="dxa"/>
          </w:tcPr>
          <w:p w:rsidR="001E7603" w:rsidRPr="00E54320" w:rsidRDefault="001E7603" w:rsidP="00E54320">
            <w:pPr>
              <w:widowControl w:val="0"/>
              <w:tabs>
                <w:tab w:val="left" w:pos="1440"/>
              </w:tabs>
              <w:jc w:val="center"/>
            </w:pPr>
          </w:p>
          <w:p w:rsidR="001E7603" w:rsidRPr="00E54320" w:rsidRDefault="001E7603" w:rsidP="00E54320">
            <w:pPr>
              <w:widowControl w:val="0"/>
              <w:tabs>
                <w:tab w:val="left" w:pos="1440"/>
              </w:tabs>
              <w:jc w:val="center"/>
            </w:pPr>
            <w:r w:rsidRPr="00E54320">
              <w:rPr>
                <w:sz w:val="22"/>
                <w:szCs w:val="22"/>
              </w:rPr>
              <w:t>1. Товариство з обмеженою відповідальністю «ПЄРУН», код за ЄДРПОУ 32706074</w:t>
            </w:r>
          </w:p>
          <w:p w:rsidR="001E7603" w:rsidRPr="00E54320" w:rsidRDefault="001E7603" w:rsidP="00E54320">
            <w:pPr>
              <w:widowControl w:val="0"/>
              <w:tabs>
                <w:tab w:val="left" w:pos="1440"/>
              </w:tabs>
              <w:jc w:val="center"/>
            </w:pPr>
          </w:p>
        </w:tc>
        <w:tc>
          <w:tcPr>
            <w:tcW w:w="1984" w:type="dxa"/>
          </w:tcPr>
          <w:p w:rsidR="001E7603" w:rsidRPr="00052AA5" w:rsidRDefault="001E7603" w:rsidP="00E54320">
            <w:pPr>
              <w:widowControl w:val="0"/>
              <w:tabs>
                <w:tab w:val="left" w:pos="1440"/>
              </w:tabs>
            </w:pPr>
            <w:r>
              <w:rPr>
                <w:u w:val="single"/>
              </w:rPr>
              <w:t>12000</w:t>
            </w:r>
            <w:r w:rsidRPr="00E64B3B">
              <w:rPr>
                <w:u w:val="single"/>
              </w:rPr>
              <w:t>,00</w:t>
            </w:r>
            <w:r>
              <w:rPr>
                <w:i/>
                <w:iCs/>
                <w:u w:val="single"/>
              </w:rPr>
              <w:t xml:space="preserve"> грн</w:t>
            </w:r>
            <w:r w:rsidRPr="009F3E82">
              <w:rPr>
                <w:i/>
                <w:iCs/>
                <w:u w:val="single"/>
              </w:rPr>
              <w:t xml:space="preserve"> з ПДВ</w:t>
            </w:r>
          </w:p>
        </w:tc>
        <w:tc>
          <w:tcPr>
            <w:tcW w:w="1975" w:type="dxa"/>
          </w:tcPr>
          <w:p w:rsidR="001E7603" w:rsidRPr="00052AA5" w:rsidRDefault="001E7603" w:rsidP="00B00AB0">
            <w:pPr>
              <w:widowControl w:val="0"/>
              <w:tabs>
                <w:tab w:val="left" w:pos="1440"/>
              </w:tabs>
            </w:pPr>
            <w:r w:rsidRPr="00E54320">
              <w:t>12000,00 грн з ПДВ /12000,00 грн з ПДВ  *100</w:t>
            </w:r>
          </w:p>
        </w:tc>
        <w:tc>
          <w:tcPr>
            <w:tcW w:w="1648" w:type="dxa"/>
          </w:tcPr>
          <w:p w:rsidR="001E7603" w:rsidRPr="00052AA5" w:rsidRDefault="001E7603" w:rsidP="00B00AB0">
            <w:pPr>
              <w:widowControl w:val="0"/>
              <w:tabs>
                <w:tab w:val="left" w:pos="1440"/>
              </w:tabs>
            </w:pPr>
          </w:p>
        </w:tc>
        <w:tc>
          <w:tcPr>
            <w:tcW w:w="1332" w:type="dxa"/>
          </w:tcPr>
          <w:p w:rsidR="001E7603" w:rsidRPr="00052AA5" w:rsidRDefault="001E7603" w:rsidP="00B00AB0">
            <w:pPr>
              <w:widowControl w:val="0"/>
              <w:tabs>
                <w:tab w:val="left" w:pos="1440"/>
              </w:tabs>
            </w:pPr>
          </w:p>
        </w:tc>
      </w:tr>
      <w:tr w:rsidR="001E7603" w:rsidRPr="001E3EC2">
        <w:tc>
          <w:tcPr>
            <w:tcW w:w="2601" w:type="dxa"/>
          </w:tcPr>
          <w:p w:rsidR="001E7603" w:rsidRPr="00E54320" w:rsidRDefault="001E7603" w:rsidP="00E54320">
            <w:pPr>
              <w:widowControl w:val="0"/>
              <w:tabs>
                <w:tab w:val="left" w:pos="1440"/>
              </w:tabs>
              <w:jc w:val="center"/>
            </w:pPr>
            <w:r w:rsidRPr="00E54320">
              <w:rPr>
                <w:sz w:val="22"/>
                <w:szCs w:val="22"/>
              </w:rPr>
              <w:t>2. Товариство з обмеженою відповідальністю «ТЕРРА ФІРМА ПЛЮС», код за ЄДРПОУ 36337329</w:t>
            </w:r>
          </w:p>
        </w:tc>
        <w:tc>
          <w:tcPr>
            <w:tcW w:w="1984" w:type="dxa"/>
          </w:tcPr>
          <w:p w:rsidR="001E7603" w:rsidRPr="00052AA5" w:rsidRDefault="001E7603" w:rsidP="00E54320">
            <w:pPr>
              <w:widowControl w:val="0"/>
              <w:tabs>
                <w:tab w:val="left" w:pos="1440"/>
              </w:tabs>
            </w:pPr>
            <w:r w:rsidRPr="00E54320">
              <w:t>31200</w:t>
            </w:r>
            <w:r w:rsidRPr="009F3E82">
              <w:rPr>
                <w:u w:val="single"/>
              </w:rPr>
              <w:t>,00</w:t>
            </w:r>
            <w:r>
              <w:rPr>
                <w:u w:val="single"/>
              </w:rPr>
              <w:t xml:space="preserve"> </w:t>
            </w:r>
            <w:r w:rsidRPr="009F3E82">
              <w:rPr>
                <w:i/>
                <w:iCs/>
                <w:u w:val="single"/>
              </w:rPr>
              <w:t>грн з ПДВ</w:t>
            </w:r>
          </w:p>
        </w:tc>
        <w:tc>
          <w:tcPr>
            <w:tcW w:w="1975" w:type="dxa"/>
          </w:tcPr>
          <w:p w:rsidR="001E7603" w:rsidRPr="00052AA5" w:rsidRDefault="001E7603" w:rsidP="00B00AB0">
            <w:pPr>
              <w:widowControl w:val="0"/>
              <w:tabs>
                <w:tab w:val="left" w:pos="1440"/>
              </w:tabs>
            </w:pPr>
            <w:r w:rsidRPr="00E54320">
              <w:t>12000,00 грн. з ПДВ /31200,00 грн з ПДВ  *100</w:t>
            </w:r>
          </w:p>
        </w:tc>
        <w:tc>
          <w:tcPr>
            <w:tcW w:w="1648" w:type="dxa"/>
          </w:tcPr>
          <w:p w:rsidR="001E7603" w:rsidRPr="00052AA5" w:rsidRDefault="001E7603" w:rsidP="00B00AB0">
            <w:pPr>
              <w:widowControl w:val="0"/>
              <w:tabs>
                <w:tab w:val="left" w:pos="1440"/>
              </w:tabs>
            </w:pPr>
          </w:p>
        </w:tc>
        <w:tc>
          <w:tcPr>
            <w:tcW w:w="1332" w:type="dxa"/>
          </w:tcPr>
          <w:p w:rsidR="001E7603" w:rsidRPr="00052AA5" w:rsidRDefault="001E7603" w:rsidP="00B00AB0">
            <w:pPr>
              <w:widowControl w:val="0"/>
              <w:tabs>
                <w:tab w:val="left" w:pos="1440"/>
              </w:tabs>
            </w:pPr>
          </w:p>
        </w:tc>
      </w:tr>
      <w:tr w:rsidR="001E7603" w:rsidRPr="001E3EC2">
        <w:tc>
          <w:tcPr>
            <w:tcW w:w="2601" w:type="dxa"/>
          </w:tcPr>
          <w:p w:rsidR="001E7603" w:rsidRPr="00E54320" w:rsidRDefault="001E7603" w:rsidP="00E54320">
            <w:pPr>
              <w:jc w:val="center"/>
            </w:pPr>
            <w:r w:rsidRPr="00E54320">
              <w:rPr>
                <w:sz w:val="22"/>
                <w:szCs w:val="22"/>
                <w:lang w:eastAsia="en-US"/>
              </w:rPr>
              <w:t>3.</w:t>
            </w:r>
            <w:r w:rsidRPr="00E54320">
              <w:rPr>
                <w:sz w:val="22"/>
                <w:szCs w:val="22"/>
              </w:rPr>
              <w:t xml:space="preserve"> Товариство з обмеженою відповідальністю «Центр економічного забезпечення та охоронно-детективної діяльності «ОРЛАН», код за ЄДРПОУ 35735789</w:t>
            </w:r>
          </w:p>
        </w:tc>
        <w:tc>
          <w:tcPr>
            <w:tcW w:w="1984" w:type="dxa"/>
          </w:tcPr>
          <w:p w:rsidR="001E7603" w:rsidRPr="005D3E53" w:rsidRDefault="001E7603" w:rsidP="00E54320">
            <w:pPr>
              <w:ind w:firstLine="126"/>
              <w:jc w:val="both"/>
              <w:rPr>
                <w:lang w:eastAsia="en-US"/>
              </w:rPr>
            </w:pPr>
            <w:r w:rsidRPr="00E54320">
              <w:t xml:space="preserve">16918,98 </w:t>
            </w:r>
            <w:r w:rsidRPr="009F3E82">
              <w:rPr>
                <w:u w:val="single"/>
              </w:rPr>
              <w:t xml:space="preserve"> </w:t>
            </w:r>
            <w:r w:rsidRPr="009F3E82">
              <w:rPr>
                <w:i/>
                <w:iCs/>
                <w:u w:val="single"/>
              </w:rPr>
              <w:t>грн з ПДВ</w:t>
            </w:r>
          </w:p>
          <w:p w:rsidR="001E7603" w:rsidRPr="00052AA5" w:rsidRDefault="001E7603" w:rsidP="00B00AB0">
            <w:pPr>
              <w:widowControl w:val="0"/>
              <w:tabs>
                <w:tab w:val="left" w:pos="1440"/>
              </w:tabs>
            </w:pPr>
          </w:p>
        </w:tc>
        <w:tc>
          <w:tcPr>
            <w:tcW w:w="1975" w:type="dxa"/>
          </w:tcPr>
          <w:p w:rsidR="001E7603" w:rsidRPr="00052AA5" w:rsidRDefault="001E7603" w:rsidP="00B00AB0">
            <w:pPr>
              <w:widowControl w:val="0"/>
              <w:tabs>
                <w:tab w:val="left" w:pos="1440"/>
              </w:tabs>
            </w:pPr>
            <w:r w:rsidRPr="00E54320">
              <w:t>12000,00грн. з ПДВ / 16918,98 грн з ПДВ грн. з ПДВ  *100</w:t>
            </w:r>
          </w:p>
        </w:tc>
        <w:tc>
          <w:tcPr>
            <w:tcW w:w="1648" w:type="dxa"/>
          </w:tcPr>
          <w:p w:rsidR="001E7603" w:rsidRPr="00052AA5" w:rsidRDefault="001E7603" w:rsidP="00B00AB0">
            <w:pPr>
              <w:widowControl w:val="0"/>
              <w:tabs>
                <w:tab w:val="left" w:pos="1440"/>
              </w:tabs>
            </w:pPr>
          </w:p>
        </w:tc>
        <w:tc>
          <w:tcPr>
            <w:tcW w:w="1332" w:type="dxa"/>
          </w:tcPr>
          <w:p w:rsidR="001E7603" w:rsidRPr="00052AA5" w:rsidRDefault="001E7603" w:rsidP="00B00AB0">
            <w:pPr>
              <w:widowControl w:val="0"/>
              <w:tabs>
                <w:tab w:val="left" w:pos="1440"/>
              </w:tabs>
            </w:pPr>
          </w:p>
        </w:tc>
      </w:tr>
    </w:tbl>
    <w:p w:rsidR="001E7603" w:rsidRPr="001E3EC2" w:rsidRDefault="001E7603" w:rsidP="00F10B77">
      <w:pPr>
        <w:widowControl w:val="0"/>
        <w:tabs>
          <w:tab w:val="left" w:pos="1440"/>
        </w:tabs>
        <w:rPr>
          <w:sz w:val="28"/>
          <w:szCs w:val="28"/>
        </w:rPr>
      </w:pPr>
    </w:p>
    <w:p w:rsidR="001E7603" w:rsidRDefault="001E7603" w:rsidP="00F10B77">
      <w:pPr>
        <w:widowControl w:val="0"/>
        <w:tabs>
          <w:tab w:val="left" w:pos="1440"/>
        </w:tabs>
        <w:ind w:firstLine="720"/>
        <w:jc w:val="both"/>
      </w:pPr>
      <w:r>
        <w:t>_______________________</w:t>
      </w:r>
    </w:p>
    <w:p w:rsidR="001E7603" w:rsidRPr="001E3EC2" w:rsidRDefault="001E7603" w:rsidP="00F10B77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  <w:r>
        <w:t>* С</w:t>
      </w:r>
      <w:r w:rsidRPr="001E3EC2">
        <w:t>ерія та номер паспорта (для фізичних осіб, які через свої рел</w:t>
      </w:r>
      <w:r>
        <w:t>ігійні переконання відмовилися</w:t>
      </w:r>
      <w:r w:rsidRPr="001E3EC2">
        <w:t xml:space="preserve"> від прийняття реєстраційного номера облікової картки платника податків та повідомили про це </w:t>
      </w:r>
      <w:r w:rsidRPr="00023C35">
        <w:t>відповідний контролюючий орган і</w:t>
      </w:r>
      <w:r>
        <w:rPr>
          <w:color w:val="000000"/>
          <w:shd w:val="clear" w:color="auto" w:fill="FFFFFF"/>
        </w:rPr>
        <w:t xml:space="preserve"> мають відмітку </w:t>
      </w:r>
      <w:r w:rsidRPr="004C6BB5">
        <w:rPr>
          <w:color w:val="000000"/>
          <w:shd w:val="clear" w:color="auto" w:fill="FFFFFF"/>
        </w:rPr>
        <w:t>в</w:t>
      </w:r>
      <w:r>
        <w:rPr>
          <w:color w:val="000000"/>
          <w:shd w:val="clear" w:color="auto" w:fill="FFFFFF"/>
        </w:rPr>
        <w:t xml:space="preserve"> паспорті</w:t>
      </w:r>
      <w:r w:rsidRPr="001E3EC2">
        <w:t>).</w:t>
      </w:r>
    </w:p>
    <w:p w:rsidR="001E7603" w:rsidRPr="001E3EC2" w:rsidRDefault="001E7603" w:rsidP="00F10B77">
      <w:pPr>
        <w:widowControl w:val="0"/>
        <w:tabs>
          <w:tab w:val="left" w:pos="1440"/>
        </w:tabs>
        <w:jc w:val="both"/>
        <w:rPr>
          <w:sz w:val="28"/>
          <w:szCs w:val="28"/>
        </w:rPr>
      </w:pPr>
    </w:p>
    <w:p w:rsidR="001E7603" w:rsidRPr="00DA2DA9" w:rsidRDefault="001E7603" w:rsidP="00F10B77">
      <w:pPr>
        <w:widowControl w:val="0"/>
        <w:tabs>
          <w:tab w:val="left" w:pos="1440"/>
        </w:tabs>
        <w:ind w:firstLine="720"/>
        <w:jc w:val="both"/>
        <w:rPr>
          <w:b/>
          <w:bCs/>
          <w:sz w:val="28"/>
          <w:szCs w:val="28"/>
        </w:rPr>
      </w:pPr>
      <w:r w:rsidRPr="00DA2DA9">
        <w:rPr>
          <w:b/>
          <w:bCs/>
          <w:sz w:val="28"/>
          <w:szCs w:val="28"/>
        </w:rPr>
        <w:t>9. Результати проведення оцінки пропозицій конкурсних торгів (цінових пропозицій) (рішення про визнання пропозиції найбільш економічно вигідною)</w:t>
      </w:r>
    </w:p>
    <w:p w:rsidR="001E7603" w:rsidRPr="009218F3" w:rsidRDefault="001E7603" w:rsidP="00F10B77">
      <w:pPr>
        <w:widowControl w:val="0"/>
        <w:tabs>
          <w:tab w:val="left" w:pos="1440"/>
        </w:tabs>
        <w:jc w:val="both"/>
        <w:rPr>
          <w:sz w:val="28"/>
          <w:szCs w:val="28"/>
          <w:lang w:val="ru-RU"/>
        </w:rPr>
      </w:pPr>
      <w:r w:rsidRPr="009218F3">
        <w:rPr>
          <w:b/>
          <w:bCs/>
          <w:i/>
          <w:iCs/>
          <w:sz w:val="28"/>
          <w:szCs w:val="28"/>
          <w:u w:val="single"/>
        </w:rPr>
        <w:t xml:space="preserve">За результатами оцінки члени комітету з конкурсних торгів прийняли рішення акцептувати пропозицію: Товариства з обмеженою відповідальністю </w:t>
      </w:r>
      <w:r w:rsidRPr="009218F3">
        <w:rPr>
          <w:b/>
          <w:bCs/>
          <w:i/>
          <w:iCs/>
          <w:sz w:val="28"/>
          <w:szCs w:val="28"/>
          <w:u w:val="single"/>
          <w:lang w:eastAsia="en-US"/>
        </w:rPr>
        <w:t>«</w:t>
      </w:r>
      <w:r w:rsidRPr="009218F3">
        <w:rPr>
          <w:b/>
          <w:bCs/>
          <w:i/>
          <w:iCs/>
          <w:sz w:val="28"/>
          <w:szCs w:val="28"/>
          <w:u w:val="single"/>
        </w:rPr>
        <w:t>ПЄРУН</w:t>
      </w:r>
      <w:r w:rsidRPr="009218F3">
        <w:rPr>
          <w:b/>
          <w:bCs/>
          <w:i/>
          <w:iCs/>
          <w:sz w:val="28"/>
          <w:szCs w:val="28"/>
          <w:u w:val="single"/>
          <w:lang w:eastAsia="en-US"/>
        </w:rPr>
        <w:t>»</w:t>
      </w:r>
      <w:r>
        <w:rPr>
          <w:b/>
          <w:bCs/>
          <w:i/>
          <w:iCs/>
          <w:sz w:val="28"/>
          <w:szCs w:val="28"/>
          <w:u w:val="single"/>
          <w:lang w:eastAsia="en-US"/>
        </w:rPr>
        <w:t>.</w:t>
      </w:r>
    </w:p>
    <w:p w:rsidR="001E7603" w:rsidRDefault="001E7603" w:rsidP="00F10B77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1E7603" w:rsidRPr="00DA2DA9" w:rsidRDefault="001E7603" w:rsidP="00F10B77">
      <w:pPr>
        <w:widowControl w:val="0"/>
        <w:tabs>
          <w:tab w:val="left" w:pos="1440"/>
        </w:tabs>
        <w:ind w:firstLine="720"/>
        <w:jc w:val="both"/>
        <w:rPr>
          <w:b/>
          <w:bCs/>
          <w:sz w:val="28"/>
          <w:szCs w:val="28"/>
          <w:lang w:val="ru-RU"/>
        </w:rPr>
      </w:pPr>
      <w:r w:rsidRPr="00DA2DA9">
        <w:rPr>
          <w:b/>
          <w:bCs/>
          <w:sz w:val="28"/>
          <w:szCs w:val="28"/>
        </w:rPr>
        <w:t>10. Члени комітету з конкурсних торгів</w:t>
      </w:r>
      <w:r w:rsidRPr="00DA2DA9">
        <w:rPr>
          <w:b/>
          <w:bCs/>
          <w:sz w:val="28"/>
          <w:szCs w:val="28"/>
          <w:lang w:val="ru-RU"/>
        </w:rPr>
        <w:t>:</w:t>
      </w:r>
    </w:p>
    <w:tbl>
      <w:tblPr>
        <w:tblW w:w="10031" w:type="dxa"/>
        <w:tblInd w:w="-106" w:type="dxa"/>
        <w:tblLook w:val="0000"/>
      </w:tblPr>
      <w:tblGrid>
        <w:gridCol w:w="5252"/>
        <w:gridCol w:w="3080"/>
        <w:gridCol w:w="929"/>
        <w:gridCol w:w="770"/>
      </w:tblGrid>
      <w:tr w:rsidR="001E7603" w:rsidRPr="00854FED">
        <w:trPr>
          <w:gridAfter w:val="1"/>
          <w:wAfter w:w="384" w:type="pct"/>
        </w:trPr>
        <w:tc>
          <w:tcPr>
            <w:tcW w:w="2618" w:type="pct"/>
          </w:tcPr>
          <w:p w:rsidR="001E7603" w:rsidRPr="00854FED" w:rsidRDefault="001E7603" w:rsidP="00B00AB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54FED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_____________</w:t>
            </w:r>
            <w:r w:rsidRPr="00854FED">
              <w:rPr>
                <w:sz w:val="20"/>
                <w:szCs w:val="20"/>
              </w:rPr>
              <w:t>_____________________________</w:t>
            </w:r>
            <w:r w:rsidRPr="00854FED">
              <w:rPr>
                <w:sz w:val="20"/>
                <w:szCs w:val="20"/>
              </w:rPr>
              <w:br/>
              <w:t xml:space="preserve">        (посада, прізвище, ініціали)</w:t>
            </w:r>
          </w:p>
        </w:tc>
        <w:tc>
          <w:tcPr>
            <w:tcW w:w="1998" w:type="pct"/>
            <w:gridSpan w:val="2"/>
          </w:tcPr>
          <w:p w:rsidR="001E7603" w:rsidRPr="00854FED" w:rsidRDefault="001E7603" w:rsidP="00B00AB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54FED">
              <w:rPr>
                <w:sz w:val="20"/>
                <w:szCs w:val="20"/>
              </w:rPr>
              <w:t>______________________________</w:t>
            </w:r>
            <w:r w:rsidRPr="00854FED">
              <w:rPr>
                <w:sz w:val="20"/>
                <w:szCs w:val="20"/>
              </w:rPr>
              <w:br/>
              <w:t xml:space="preserve">         (підпис)</w:t>
            </w:r>
          </w:p>
        </w:tc>
      </w:tr>
      <w:tr w:rsidR="001E7603" w:rsidRPr="00B00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1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03" w:rsidRPr="00B00AB0" w:rsidRDefault="001E7603" w:rsidP="00B00AB0">
            <w:pPr>
              <w:jc w:val="center"/>
              <w:rPr>
                <w:b/>
                <w:bCs/>
                <w:lang w:eastAsia="ru-RU"/>
              </w:rPr>
            </w:pPr>
            <w:r w:rsidRPr="00B00AB0">
              <w:rPr>
                <w:b/>
                <w:bCs/>
                <w:sz w:val="22"/>
                <w:szCs w:val="22"/>
                <w:lang w:eastAsia="ru-RU"/>
              </w:rPr>
              <w:t>Посада</w:t>
            </w:r>
          </w:p>
          <w:p w:rsidR="001E7603" w:rsidRPr="00B00AB0" w:rsidRDefault="001E7603" w:rsidP="00B00AB0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</w:t>
            </w:r>
            <w:r w:rsidRPr="00B00AB0">
              <w:rPr>
                <w:b/>
                <w:bCs/>
                <w:sz w:val="22"/>
                <w:szCs w:val="22"/>
                <w:lang w:eastAsia="ru-RU"/>
              </w:rPr>
              <w:t>різвище, ініціали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603" w:rsidRPr="00B00AB0" w:rsidRDefault="001E7603" w:rsidP="00B00AB0">
            <w:pPr>
              <w:jc w:val="center"/>
              <w:rPr>
                <w:b/>
                <w:bCs/>
                <w:lang w:eastAsia="ru-RU"/>
              </w:rPr>
            </w:pPr>
            <w:r w:rsidRPr="00B00AB0">
              <w:rPr>
                <w:b/>
                <w:bCs/>
                <w:sz w:val="22"/>
                <w:szCs w:val="22"/>
                <w:lang w:eastAsia="ru-RU"/>
              </w:rPr>
              <w:t>Підпис</w:t>
            </w:r>
          </w:p>
        </w:tc>
      </w:tr>
      <w:tr w:rsidR="001E7603" w:rsidRPr="00B00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1"/>
        </w:trPr>
        <w:tc>
          <w:tcPr>
            <w:tcW w:w="41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03" w:rsidRPr="00B00AB0" w:rsidRDefault="001E7603" w:rsidP="00B00AB0">
            <w:pPr>
              <w:rPr>
                <w:lang w:eastAsia="ru-RU"/>
              </w:rPr>
            </w:pPr>
            <w:r w:rsidRPr="00B00AB0">
              <w:rPr>
                <w:sz w:val="22"/>
                <w:szCs w:val="22"/>
              </w:rPr>
              <w:t>директор виконавчий – голова комітету з конкурсних торгів</w:t>
            </w:r>
          </w:p>
          <w:p w:rsidR="001E7603" w:rsidRPr="00B00AB0" w:rsidRDefault="001E7603" w:rsidP="00B00AB0">
            <w:pPr>
              <w:rPr>
                <w:lang w:eastAsia="ru-RU"/>
              </w:rPr>
            </w:pPr>
            <w:r w:rsidRPr="00B00AB0">
              <w:rPr>
                <w:sz w:val="22"/>
                <w:szCs w:val="22"/>
                <w:lang w:eastAsia="ru-RU"/>
              </w:rPr>
              <w:t>Табаченко А.Д.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603" w:rsidRPr="00B00AB0" w:rsidRDefault="001E7603" w:rsidP="00B00AB0">
            <w:pPr>
              <w:rPr>
                <w:lang w:eastAsia="ru-RU"/>
              </w:rPr>
            </w:pPr>
          </w:p>
        </w:tc>
      </w:tr>
      <w:tr w:rsidR="001E7603" w:rsidRPr="00B00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1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03" w:rsidRPr="00B00AB0" w:rsidRDefault="001E7603" w:rsidP="00B00AB0">
            <w:pPr>
              <w:rPr>
                <w:lang w:eastAsia="ru-RU"/>
              </w:rPr>
            </w:pPr>
            <w:r w:rsidRPr="00B00AB0">
              <w:rPr>
                <w:sz w:val="22"/>
                <w:szCs w:val="22"/>
              </w:rPr>
              <w:t xml:space="preserve">заступник директора виконавчого з </w:t>
            </w:r>
            <w:r w:rsidRPr="00B00AB0">
              <w:rPr>
                <w:sz w:val="22"/>
                <w:szCs w:val="22"/>
                <w:lang w:eastAsia="ru-RU"/>
              </w:rPr>
              <w:t>питань виготовлення та поширення радіомовної продукції</w:t>
            </w:r>
            <w:r w:rsidRPr="00B00AB0">
              <w:rPr>
                <w:sz w:val="22"/>
                <w:szCs w:val="22"/>
              </w:rPr>
              <w:t xml:space="preserve"> – заступник голови комітету з конкурсних торгів</w:t>
            </w:r>
          </w:p>
          <w:p w:rsidR="001E7603" w:rsidRPr="00B00AB0" w:rsidRDefault="001E7603" w:rsidP="00B00AB0">
            <w:pPr>
              <w:rPr>
                <w:lang w:eastAsia="ru-RU"/>
              </w:rPr>
            </w:pPr>
            <w:r w:rsidRPr="00B00AB0">
              <w:rPr>
                <w:sz w:val="22"/>
                <w:szCs w:val="22"/>
                <w:lang w:eastAsia="ru-RU"/>
              </w:rPr>
              <w:t>Юрченко В.В.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603" w:rsidRPr="00B00AB0" w:rsidRDefault="001E7603" w:rsidP="00B00AB0">
            <w:pPr>
              <w:rPr>
                <w:lang w:eastAsia="ru-RU"/>
              </w:rPr>
            </w:pPr>
          </w:p>
        </w:tc>
      </w:tr>
      <w:tr w:rsidR="001E7603" w:rsidRPr="00B00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1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03" w:rsidRPr="00B00AB0" w:rsidRDefault="001E7603" w:rsidP="00B00AB0">
            <w:pPr>
              <w:ind w:right="-169"/>
              <w:rPr>
                <w:lang w:eastAsia="ru-RU"/>
              </w:rPr>
            </w:pPr>
            <w:r w:rsidRPr="00B00AB0">
              <w:rPr>
                <w:sz w:val="22"/>
                <w:szCs w:val="22"/>
                <w:lang w:eastAsia="ru-RU"/>
              </w:rPr>
              <w:t xml:space="preserve">провідний економіст сектору державних закупівель планово </w:t>
            </w:r>
            <w:r w:rsidRPr="00B00AB0">
              <w:rPr>
                <w:sz w:val="22"/>
                <w:szCs w:val="22"/>
              </w:rPr>
              <w:t xml:space="preserve">– </w:t>
            </w:r>
            <w:r w:rsidRPr="00B00AB0">
              <w:rPr>
                <w:sz w:val="22"/>
                <w:szCs w:val="22"/>
                <w:lang w:eastAsia="ru-RU"/>
              </w:rPr>
              <w:t>фінансового відділу економічного управління</w:t>
            </w:r>
            <w:r w:rsidRPr="00B00AB0">
              <w:rPr>
                <w:sz w:val="22"/>
                <w:szCs w:val="22"/>
              </w:rPr>
              <w:t xml:space="preserve"> – секретар комітету з конкурсних торгів</w:t>
            </w:r>
          </w:p>
          <w:p w:rsidR="001E7603" w:rsidRPr="00B00AB0" w:rsidRDefault="001E7603" w:rsidP="00B00AB0">
            <w:pPr>
              <w:rPr>
                <w:lang w:eastAsia="ru-RU"/>
              </w:rPr>
            </w:pPr>
            <w:r w:rsidRPr="00B00AB0">
              <w:rPr>
                <w:sz w:val="22"/>
                <w:szCs w:val="22"/>
                <w:lang w:eastAsia="ru-RU"/>
              </w:rPr>
              <w:t>Юдіна О.О.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603" w:rsidRPr="00B00AB0" w:rsidRDefault="001E7603" w:rsidP="00B00AB0">
            <w:pPr>
              <w:rPr>
                <w:lang w:eastAsia="ru-RU"/>
              </w:rPr>
            </w:pPr>
          </w:p>
        </w:tc>
      </w:tr>
      <w:tr w:rsidR="001E7603" w:rsidRPr="00B00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1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03" w:rsidRPr="00B00AB0" w:rsidRDefault="001E7603" w:rsidP="00B00AB0">
            <w:pPr>
              <w:rPr>
                <w:lang w:eastAsia="ru-RU"/>
              </w:rPr>
            </w:pPr>
            <w:r w:rsidRPr="00B00AB0">
              <w:rPr>
                <w:sz w:val="22"/>
                <w:szCs w:val="22"/>
              </w:rPr>
              <w:t xml:space="preserve">заступник директора виконавчого, начальник </w:t>
            </w:r>
            <w:r w:rsidRPr="00B00AB0">
              <w:rPr>
                <w:sz w:val="22"/>
                <w:szCs w:val="22"/>
                <w:lang w:eastAsia="ru-RU"/>
              </w:rPr>
              <w:t>господарчого управління</w:t>
            </w:r>
          </w:p>
          <w:p w:rsidR="001E7603" w:rsidRPr="00B00AB0" w:rsidRDefault="001E7603" w:rsidP="00B00AB0">
            <w:pPr>
              <w:rPr>
                <w:lang w:eastAsia="ru-RU"/>
              </w:rPr>
            </w:pPr>
            <w:r w:rsidRPr="00B00AB0">
              <w:rPr>
                <w:sz w:val="22"/>
                <w:szCs w:val="22"/>
                <w:lang w:eastAsia="ru-RU"/>
              </w:rPr>
              <w:t>Чаленко А.В.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603" w:rsidRPr="00B00AB0" w:rsidRDefault="001E7603" w:rsidP="00B00AB0">
            <w:pPr>
              <w:rPr>
                <w:lang w:eastAsia="ru-RU"/>
              </w:rPr>
            </w:pPr>
          </w:p>
        </w:tc>
      </w:tr>
      <w:tr w:rsidR="001E7603" w:rsidRPr="00B00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1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03" w:rsidRPr="00B00AB0" w:rsidRDefault="001E7603" w:rsidP="00B00AB0">
            <w:pPr>
              <w:rPr>
                <w:lang w:eastAsia="ru-RU"/>
              </w:rPr>
            </w:pPr>
            <w:r w:rsidRPr="00B00AB0">
              <w:rPr>
                <w:sz w:val="22"/>
                <w:szCs w:val="22"/>
                <w:lang w:eastAsia="ru-RU"/>
              </w:rPr>
              <w:t xml:space="preserve">заступник начальника економічного управління, начальник планово </w:t>
            </w:r>
            <w:r w:rsidRPr="00B00AB0">
              <w:rPr>
                <w:sz w:val="22"/>
                <w:szCs w:val="22"/>
              </w:rPr>
              <w:t xml:space="preserve">– </w:t>
            </w:r>
            <w:r w:rsidRPr="00B00AB0">
              <w:rPr>
                <w:sz w:val="22"/>
                <w:szCs w:val="22"/>
                <w:lang w:eastAsia="ru-RU"/>
              </w:rPr>
              <w:t>фінансового відділу</w:t>
            </w:r>
          </w:p>
          <w:p w:rsidR="001E7603" w:rsidRPr="00B00AB0" w:rsidRDefault="001E7603" w:rsidP="00B00AB0">
            <w:pPr>
              <w:rPr>
                <w:lang w:eastAsia="ru-RU"/>
              </w:rPr>
            </w:pPr>
            <w:r w:rsidRPr="00B00AB0">
              <w:rPr>
                <w:sz w:val="22"/>
                <w:szCs w:val="22"/>
                <w:lang w:eastAsia="ru-RU"/>
              </w:rPr>
              <w:t>Максімичева З.А.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603" w:rsidRPr="00B00AB0" w:rsidRDefault="001E7603" w:rsidP="00B00AB0">
            <w:pPr>
              <w:rPr>
                <w:lang w:eastAsia="ru-RU"/>
              </w:rPr>
            </w:pPr>
          </w:p>
        </w:tc>
      </w:tr>
      <w:tr w:rsidR="001E7603" w:rsidRPr="00B00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1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03" w:rsidRPr="00B00AB0" w:rsidRDefault="001E7603" w:rsidP="00B00AB0">
            <w:pPr>
              <w:rPr>
                <w:lang w:eastAsia="ru-RU"/>
              </w:rPr>
            </w:pPr>
            <w:r w:rsidRPr="00B00AB0">
              <w:rPr>
                <w:sz w:val="22"/>
                <w:szCs w:val="22"/>
              </w:rPr>
              <w:t>заступник начальника управління поширення радіомовної продукції</w:t>
            </w:r>
          </w:p>
          <w:p w:rsidR="001E7603" w:rsidRPr="00B00AB0" w:rsidRDefault="001E7603" w:rsidP="00B00AB0">
            <w:pPr>
              <w:rPr>
                <w:lang w:eastAsia="ru-RU"/>
              </w:rPr>
            </w:pPr>
            <w:r w:rsidRPr="00B00AB0">
              <w:rPr>
                <w:sz w:val="22"/>
                <w:szCs w:val="22"/>
                <w:lang w:eastAsia="ru-RU"/>
              </w:rPr>
              <w:t xml:space="preserve">Лахно Є. Л.                          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603" w:rsidRPr="00B00AB0" w:rsidRDefault="001E7603" w:rsidP="00B00AB0">
            <w:pPr>
              <w:rPr>
                <w:lang w:eastAsia="ru-RU"/>
              </w:rPr>
            </w:pPr>
          </w:p>
        </w:tc>
      </w:tr>
      <w:tr w:rsidR="001E7603" w:rsidRPr="00B00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1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03" w:rsidRPr="00B00AB0" w:rsidRDefault="001E7603" w:rsidP="00B00AB0">
            <w:pPr>
              <w:rPr>
                <w:lang w:eastAsia="ru-RU"/>
              </w:rPr>
            </w:pPr>
            <w:r w:rsidRPr="00B00AB0">
              <w:rPr>
                <w:sz w:val="22"/>
                <w:szCs w:val="22"/>
                <w:lang w:eastAsia="ru-RU"/>
              </w:rPr>
              <w:t>заступник начальника господарчого управління, начальник відділу матеріально-технічного забезпечення</w:t>
            </w:r>
          </w:p>
          <w:p w:rsidR="001E7603" w:rsidRPr="00B00AB0" w:rsidRDefault="001E7603" w:rsidP="00B00AB0">
            <w:pPr>
              <w:rPr>
                <w:lang w:eastAsia="ru-RU"/>
              </w:rPr>
            </w:pPr>
            <w:r w:rsidRPr="00B00AB0">
              <w:rPr>
                <w:sz w:val="22"/>
                <w:szCs w:val="22"/>
                <w:lang w:eastAsia="ru-RU"/>
              </w:rPr>
              <w:t>Заболотний М.М.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603" w:rsidRPr="00B00AB0" w:rsidRDefault="001E7603" w:rsidP="00B00AB0">
            <w:pPr>
              <w:rPr>
                <w:lang w:eastAsia="ru-RU"/>
              </w:rPr>
            </w:pPr>
          </w:p>
        </w:tc>
      </w:tr>
    </w:tbl>
    <w:p w:rsidR="001E7603" w:rsidRDefault="001E7603" w:rsidP="00F10B77">
      <w:pPr>
        <w:widowControl w:val="0"/>
        <w:tabs>
          <w:tab w:val="left" w:pos="1440"/>
        </w:tabs>
        <w:rPr>
          <w:sz w:val="28"/>
          <w:szCs w:val="28"/>
        </w:rPr>
      </w:pPr>
    </w:p>
    <w:p w:rsidR="001E7603" w:rsidRPr="001E3EC2" w:rsidRDefault="001E7603" w:rsidP="00F10B77">
      <w:pPr>
        <w:widowControl w:val="0"/>
        <w:tabs>
          <w:tab w:val="left" w:pos="1440"/>
        </w:tabs>
        <w:rPr>
          <w:sz w:val="28"/>
          <w:szCs w:val="28"/>
        </w:rPr>
      </w:pPr>
    </w:p>
    <w:p w:rsidR="001E7603" w:rsidRDefault="001E7603" w:rsidP="00F10B77">
      <w:pPr>
        <w:widowControl w:val="0"/>
        <w:tabs>
          <w:tab w:val="left" w:pos="1440"/>
        </w:tabs>
        <w:rPr>
          <w:sz w:val="20"/>
          <w:szCs w:val="20"/>
        </w:rPr>
      </w:pPr>
      <w:r w:rsidRPr="001E3EC2">
        <w:rPr>
          <w:sz w:val="28"/>
          <w:szCs w:val="28"/>
        </w:rPr>
        <w:t xml:space="preserve">Голова комітету з конкурсних торгів _______________ </w:t>
      </w:r>
      <w:r>
        <w:rPr>
          <w:sz w:val="28"/>
          <w:szCs w:val="28"/>
          <w:lang w:val="ru-RU"/>
        </w:rPr>
        <w:t xml:space="preserve"> </w:t>
      </w:r>
      <w:r w:rsidRPr="0083106B">
        <w:rPr>
          <w:sz w:val="28"/>
          <w:szCs w:val="28"/>
          <w:lang w:val="ru-RU"/>
        </w:rPr>
        <w:t xml:space="preserve">       </w:t>
      </w:r>
      <w:r w:rsidRPr="0083106B">
        <w:rPr>
          <w:b/>
          <w:bCs/>
          <w:sz w:val="28"/>
          <w:szCs w:val="28"/>
          <w:u w:val="single"/>
          <w:lang w:eastAsia="ru-RU"/>
        </w:rPr>
        <w:t>Табаченко А.Д.</w:t>
      </w:r>
      <w:r w:rsidRPr="0083106B"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                        </w:t>
      </w:r>
      <w:r w:rsidRPr="00854FED">
        <w:rPr>
          <w:sz w:val="20"/>
          <w:szCs w:val="20"/>
        </w:rPr>
        <w:t xml:space="preserve">                                                                    </w:t>
      </w:r>
      <w:r w:rsidRPr="00854FED">
        <w:rPr>
          <w:sz w:val="20"/>
          <w:szCs w:val="20"/>
          <w:lang w:val="ru-RU"/>
        </w:rPr>
        <w:t xml:space="preserve">       </w:t>
      </w:r>
      <w:r w:rsidRPr="00854FED">
        <w:rPr>
          <w:sz w:val="20"/>
          <w:szCs w:val="20"/>
        </w:rPr>
        <w:t xml:space="preserve">(підпис)               </w:t>
      </w:r>
      <w:r>
        <w:rPr>
          <w:sz w:val="20"/>
          <w:szCs w:val="20"/>
        </w:rPr>
        <w:t xml:space="preserve">      </w:t>
      </w:r>
      <w:r w:rsidRPr="00854FED">
        <w:rPr>
          <w:sz w:val="20"/>
          <w:szCs w:val="20"/>
        </w:rPr>
        <w:t xml:space="preserve"> (ініціали </w:t>
      </w:r>
      <w:r w:rsidRPr="00854FED">
        <w:rPr>
          <w:sz w:val="20"/>
          <w:szCs w:val="20"/>
          <w:lang w:val="ru-RU"/>
        </w:rPr>
        <w:t>та</w:t>
      </w:r>
      <w:r w:rsidRPr="00854FED">
        <w:rPr>
          <w:sz w:val="20"/>
          <w:szCs w:val="20"/>
        </w:rPr>
        <w:t xml:space="preserve"> прізвище)</w:t>
      </w:r>
    </w:p>
    <w:p w:rsidR="001E7603" w:rsidRPr="00854FED" w:rsidRDefault="001E7603" w:rsidP="00F10B77">
      <w:pPr>
        <w:widowControl w:val="0"/>
        <w:tabs>
          <w:tab w:val="left" w:pos="1440"/>
        </w:tabs>
        <w:rPr>
          <w:sz w:val="20"/>
          <w:szCs w:val="20"/>
        </w:rPr>
      </w:pPr>
    </w:p>
    <w:p w:rsidR="001E7603" w:rsidRPr="0083106B" w:rsidRDefault="001E7603" w:rsidP="00F10B77">
      <w:pPr>
        <w:widowControl w:val="0"/>
        <w:tabs>
          <w:tab w:val="left" w:pos="1440"/>
        </w:tabs>
        <w:rPr>
          <w:sz w:val="22"/>
          <w:szCs w:val="22"/>
        </w:rPr>
      </w:pPr>
      <w:r w:rsidRPr="0083106B">
        <w:rPr>
          <w:sz w:val="22"/>
          <w:szCs w:val="22"/>
        </w:rPr>
        <w:t xml:space="preserve">                                    </w:t>
      </w:r>
      <w:r w:rsidRPr="0083106B">
        <w:rPr>
          <w:sz w:val="22"/>
          <w:szCs w:val="22"/>
          <w:lang w:val="ru-RU"/>
        </w:rPr>
        <w:t xml:space="preserve">                          </w:t>
      </w:r>
      <w:r w:rsidRPr="0083106B">
        <w:rPr>
          <w:sz w:val="22"/>
          <w:szCs w:val="22"/>
        </w:rPr>
        <w:t xml:space="preserve">           М. П.  </w:t>
      </w:r>
    </w:p>
    <w:p w:rsidR="001E7603" w:rsidRDefault="001E7603" w:rsidP="00F10B77">
      <w:pPr>
        <w:widowControl w:val="0"/>
        <w:tabs>
          <w:tab w:val="left" w:pos="1440"/>
        </w:tabs>
        <w:rPr>
          <w:sz w:val="28"/>
          <w:szCs w:val="28"/>
        </w:rPr>
      </w:pPr>
    </w:p>
    <w:p w:rsidR="001E7603" w:rsidRPr="00854FED" w:rsidRDefault="001E7603" w:rsidP="00F10B77">
      <w:pPr>
        <w:widowControl w:val="0"/>
        <w:tabs>
          <w:tab w:val="left" w:pos="1440"/>
        </w:tabs>
        <w:rPr>
          <w:sz w:val="20"/>
          <w:szCs w:val="20"/>
        </w:rPr>
      </w:pPr>
      <w:r w:rsidRPr="001E3EC2">
        <w:rPr>
          <w:sz w:val="28"/>
          <w:szCs w:val="28"/>
        </w:rPr>
        <w:t>Секретар комітету з конкурсних торгів ______</w:t>
      </w:r>
      <w:r>
        <w:rPr>
          <w:sz w:val="28"/>
          <w:szCs w:val="28"/>
        </w:rPr>
        <w:t>_______</w:t>
      </w:r>
      <w:r>
        <w:rPr>
          <w:sz w:val="28"/>
          <w:szCs w:val="28"/>
          <w:lang w:val="ru-RU"/>
        </w:rPr>
        <w:t xml:space="preserve">   </w:t>
      </w:r>
      <w:r w:rsidRPr="0083106B">
        <w:rPr>
          <w:sz w:val="28"/>
          <w:szCs w:val="28"/>
          <w:lang w:val="ru-RU"/>
        </w:rPr>
        <w:t xml:space="preserve">         </w:t>
      </w:r>
      <w:r w:rsidRPr="0083106B">
        <w:rPr>
          <w:b/>
          <w:bCs/>
          <w:sz w:val="28"/>
          <w:szCs w:val="28"/>
          <w:u w:val="single"/>
          <w:lang w:eastAsia="ru-RU"/>
        </w:rPr>
        <w:t>Юдіна О.О.</w:t>
      </w:r>
      <w:r w:rsidRPr="001E3EC2">
        <w:rPr>
          <w:sz w:val="28"/>
          <w:szCs w:val="28"/>
        </w:rPr>
        <w:br/>
      </w:r>
      <w:r w:rsidRPr="00854FED">
        <w:rPr>
          <w:sz w:val="20"/>
          <w:szCs w:val="20"/>
        </w:rPr>
        <w:t xml:space="preserve">                                                                   </w:t>
      </w:r>
      <w:r w:rsidRPr="00854FED">
        <w:rPr>
          <w:sz w:val="20"/>
          <w:szCs w:val="20"/>
          <w:lang w:val="ru-RU"/>
        </w:rPr>
        <w:t xml:space="preserve">  </w:t>
      </w:r>
      <w:r>
        <w:rPr>
          <w:sz w:val="20"/>
          <w:szCs w:val="20"/>
          <w:lang w:val="ru-RU"/>
        </w:rPr>
        <w:t xml:space="preserve">                                </w:t>
      </w:r>
      <w:r w:rsidRPr="00854FED">
        <w:rPr>
          <w:sz w:val="20"/>
          <w:szCs w:val="20"/>
          <w:lang w:val="ru-RU"/>
        </w:rPr>
        <w:t xml:space="preserve">        </w:t>
      </w:r>
      <w:r w:rsidRPr="00854FED">
        <w:rPr>
          <w:sz w:val="20"/>
          <w:szCs w:val="20"/>
        </w:rPr>
        <w:t xml:space="preserve">(підпис)     </w:t>
      </w:r>
      <w:r>
        <w:rPr>
          <w:sz w:val="20"/>
          <w:szCs w:val="20"/>
          <w:lang w:val="ru-RU"/>
        </w:rPr>
        <w:t xml:space="preserve">        </w:t>
      </w:r>
      <w:r w:rsidRPr="00854FED">
        <w:rPr>
          <w:sz w:val="20"/>
          <w:szCs w:val="20"/>
          <w:lang w:val="ru-RU"/>
        </w:rPr>
        <w:t xml:space="preserve">         (</w:t>
      </w:r>
      <w:r w:rsidRPr="00854FED">
        <w:rPr>
          <w:sz w:val="20"/>
          <w:szCs w:val="20"/>
        </w:rPr>
        <w:t xml:space="preserve">ініціали </w:t>
      </w:r>
      <w:r w:rsidRPr="00854FED">
        <w:rPr>
          <w:sz w:val="20"/>
          <w:szCs w:val="20"/>
          <w:lang w:val="ru-RU"/>
        </w:rPr>
        <w:t>та</w:t>
      </w:r>
      <w:r w:rsidRPr="00854FED">
        <w:rPr>
          <w:sz w:val="20"/>
          <w:szCs w:val="20"/>
        </w:rPr>
        <w:t xml:space="preserve"> прізвище)         </w:t>
      </w:r>
    </w:p>
    <w:p w:rsidR="001E7603" w:rsidRPr="00854FED" w:rsidRDefault="001E7603" w:rsidP="00F10B77">
      <w:pPr>
        <w:pStyle w:val="NormalWeb"/>
        <w:widowControl w:val="0"/>
        <w:tabs>
          <w:tab w:val="left" w:pos="1440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E7603" w:rsidRDefault="001E7603"/>
    <w:sectPr w:rsidR="001E7603" w:rsidSect="00190509">
      <w:pgSz w:w="11906" w:h="16838"/>
      <w:pgMar w:top="851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F67"/>
    <w:rsid w:val="00023C35"/>
    <w:rsid w:val="00052AA5"/>
    <w:rsid w:val="000801D6"/>
    <w:rsid w:val="00091C29"/>
    <w:rsid w:val="00187F18"/>
    <w:rsid w:val="00190509"/>
    <w:rsid w:val="0019165A"/>
    <w:rsid w:val="001D084E"/>
    <w:rsid w:val="001E1F8F"/>
    <w:rsid w:val="001E3D15"/>
    <w:rsid w:val="001E3EC2"/>
    <w:rsid w:val="001E7603"/>
    <w:rsid w:val="002C5441"/>
    <w:rsid w:val="003257A8"/>
    <w:rsid w:val="00393B70"/>
    <w:rsid w:val="003C513B"/>
    <w:rsid w:val="0047261A"/>
    <w:rsid w:val="004C6BB5"/>
    <w:rsid w:val="005D3E53"/>
    <w:rsid w:val="005D65D4"/>
    <w:rsid w:val="006B6D7B"/>
    <w:rsid w:val="007778D5"/>
    <w:rsid w:val="0083106B"/>
    <w:rsid w:val="00854FED"/>
    <w:rsid w:val="008731E7"/>
    <w:rsid w:val="00916399"/>
    <w:rsid w:val="009218F3"/>
    <w:rsid w:val="009F3E82"/>
    <w:rsid w:val="00AF1F67"/>
    <w:rsid w:val="00B00AB0"/>
    <w:rsid w:val="00B74F4D"/>
    <w:rsid w:val="00BA15EC"/>
    <w:rsid w:val="00BA4818"/>
    <w:rsid w:val="00C21A00"/>
    <w:rsid w:val="00CC5369"/>
    <w:rsid w:val="00CE4C47"/>
    <w:rsid w:val="00D26604"/>
    <w:rsid w:val="00DA2DA9"/>
    <w:rsid w:val="00DE09A4"/>
    <w:rsid w:val="00E54320"/>
    <w:rsid w:val="00E55090"/>
    <w:rsid w:val="00E64B3B"/>
    <w:rsid w:val="00F10B77"/>
    <w:rsid w:val="00F2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10B77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F10B77"/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187F18"/>
    <w:rPr>
      <w:color w:val="0000FF"/>
      <w:u w:val="single"/>
    </w:rPr>
  </w:style>
  <w:style w:type="character" w:customStyle="1" w:styleId="rvts0">
    <w:name w:val="rvts0"/>
    <w:uiPriority w:val="99"/>
    <w:rsid w:val="00187F18"/>
  </w:style>
  <w:style w:type="paragraph" w:styleId="HTMLPreformatted">
    <w:name w:val="HTML Preformatted"/>
    <w:basedOn w:val="Normal"/>
    <w:link w:val="HTMLPreformattedChar"/>
    <w:uiPriority w:val="99"/>
    <w:rsid w:val="00777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778D5"/>
    <w:rPr>
      <w:rFonts w:ascii="Courier New" w:hAnsi="Courier New" w:cs="Courier New"/>
      <w:color w:val="000000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7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3942</Words>
  <Characters>2248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Олена Юдіна</dc:creator>
  <cp:keywords/>
  <dc:description/>
  <cp:lastModifiedBy>internet</cp:lastModifiedBy>
  <cp:revision>2</cp:revision>
  <cp:lastPrinted>2016-05-20T11:11:00Z</cp:lastPrinted>
  <dcterms:created xsi:type="dcterms:W3CDTF">2016-05-23T12:09:00Z</dcterms:created>
  <dcterms:modified xsi:type="dcterms:W3CDTF">2016-05-23T12:09:00Z</dcterms:modified>
</cp:coreProperties>
</file>