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2" w:rsidRPr="00CE3FA2" w:rsidRDefault="00EE1FE2" w:rsidP="00CE3FA2">
      <w:pPr>
        <w:pStyle w:val="rvps6"/>
        <w:jc w:val="center"/>
        <w:rPr>
          <w:b/>
          <w:bCs/>
        </w:rPr>
      </w:pPr>
      <w:r w:rsidRPr="00CE3FA2">
        <w:rPr>
          <w:rStyle w:val="rvts23"/>
          <w:b/>
          <w:bCs/>
        </w:rPr>
        <w:t xml:space="preserve">ОГОЛОШЕННЯ </w:t>
      </w:r>
      <w:r w:rsidRPr="00CE3FA2">
        <w:rPr>
          <w:b/>
          <w:bCs/>
        </w:rPr>
        <w:br/>
      </w:r>
      <w:r w:rsidRPr="00CE3FA2">
        <w:rPr>
          <w:rStyle w:val="rvts23"/>
          <w:b/>
          <w:bCs/>
        </w:rPr>
        <w:t>про проведення відкритих торгів</w:t>
      </w:r>
    </w:p>
    <w:p w:rsidR="00EE1FE2" w:rsidRPr="00CE3FA2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0" w:name="n4"/>
      <w:bookmarkEnd w:id="0"/>
      <w:r w:rsidRPr="00CE3FA2">
        <w:rPr>
          <w:b/>
          <w:bCs/>
        </w:rPr>
        <w:t xml:space="preserve">1. Замовник (генеральний замовник). </w:t>
      </w:r>
    </w:p>
    <w:p w:rsidR="00EE1FE2" w:rsidRPr="009A6CE7" w:rsidRDefault="00EE1FE2" w:rsidP="00182F13">
      <w:pPr>
        <w:pStyle w:val="rvps2"/>
        <w:spacing w:before="0" w:beforeAutospacing="0" w:after="0" w:afterAutospacing="0"/>
      </w:pPr>
      <w:bookmarkStart w:id="1" w:name="n5"/>
      <w:bookmarkEnd w:id="1"/>
      <w:r>
        <w:t>1.</w:t>
      </w:r>
      <w:r w:rsidRPr="009A6CE7">
        <w:t>1. Найменування.</w:t>
      </w:r>
      <w:r w:rsidRPr="009A6CE7">
        <w:rPr>
          <w:b/>
          <w:bCs/>
          <w:i/>
          <w:iCs/>
          <w:u w:val="single"/>
        </w:rPr>
        <w:t xml:space="preserve"> Національна телекомпанія України філія Національної телекомпанії України «Центральна дирекція «Українське радіо»</w:t>
      </w:r>
    </w:p>
    <w:p w:rsidR="00EE1FE2" w:rsidRPr="009A6CE7" w:rsidRDefault="00EE1FE2" w:rsidP="00182F13">
      <w:pPr>
        <w:pStyle w:val="rvps2"/>
        <w:spacing w:before="0" w:beforeAutospacing="0" w:after="0" w:afterAutospacing="0"/>
      </w:pPr>
      <w:bookmarkStart w:id="2" w:name="n6"/>
      <w:bookmarkEnd w:id="2"/>
      <w:r w:rsidRPr="009A6CE7">
        <w:t>1.2. Код за ЄДРПОУ.</w:t>
      </w:r>
      <w:r w:rsidRPr="009A6CE7">
        <w:rPr>
          <w:b/>
          <w:bCs/>
          <w:i/>
          <w:iCs/>
          <w:u w:val="single"/>
        </w:rPr>
        <w:t xml:space="preserve"> 40088562</w:t>
      </w:r>
    </w:p>
    <w:p w:rsidR="00EE1FE2" w:rsidRPr="009A6CE7" w:rsidRDefault="00EE1FE2" w:rsidP="00182F13">
      <w:pPr>
        <w:pStyle w:val="rvps2"/>
        <w:spacing w:before="0" w:beforeAutospacing="0" w:after="0" w:afterAutospacing="0"/>
      </w:pPr>
      <w:bookmarkStart w:id="3" w:name="n7"/>
      <w:bookmarkEnd w:id="3"/>
      <w:r w:rsidRPr="009A6CE7">
        <w:t>1.3. Місцезнаходження.</w:t>
      </w:r>
      <w:r w:rsidRPr="009A6CE7">
        <w:rPr>
          <w:b/>
          <w:bCs/>
          <w:i/>
          <w:iCs/>
          <w:u w:val="single"/>
        </w:rPr>
        <w:t xml:space="preserve"> вул. Хрещатик, буд. № 26, м. Київ, 01001</w:t>
      </w:r>
    </w:p>
    <w:p w:rsidR="00EE1FE2" w:rsidRDefault="00EE1FE2" w:rsidP="00182F13">
      <w:pPr>
        <w:pStyle w:val="rvps2"/>
        <w:spacing w:before="0" w:beforeAutospacing="0" w:after="0" w:afterAutospacing="0"/>
      </w:pPr>
      <w:bookmarkStart w:id="4" w:name="n8"/>
      <w:bookmarkEnd w:id="4"/>
      <w:r w:rsidRPr="009A6CE7">
        <w:t>1.4. Реєстраційний рахунок замовника (генерального замовника).</w:t>
      </w:r>
    </w:p>
    <w:p w:rsidR="00EE1FE2" w:rsidRPr="009A6CE7" w:rsidRDefault="00EE1FE2" w:rsidP="00182F13">
      <w:pPr>
        <w:pStyle w:val="rvps2"/>
        <w:spacing w:before="0" w:beforeAutospacing="0" w:after="0" w:afterAutospacing="0"/>
      </w:pPr>
      <w:r w:rsidRPr="009A6CE7">
        <w:rPr>
          <w:b/>
          <w:bCs/>
          <w:i/>
          <w:iCs/>
          <w:u w:val="single"/>
        </w:rPr>
        <w:t xml:space="preserve"> 35213084092636, 35228284092636</w:t>
      </w:r>
    </w:p>
    <w:p w:rsidR="00EE1FE2" w:rsidRPr="009A6CE7" w:rsidRDefault="00EE1FE2" w:rsidP="0018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9"/>
      <w:bookmarkEnd w:id="5"/>
      <w:r w:rsidRPr="009A6CE7">
        <w:rPr>
          <w:rFonts w:ascii="Times New Roman" w:hAnsi="Times New Roman" w:cs="Times New Roman"/>
          <w:sz w:val="24"/>
          <w:szCs w:val="24"/>
        </w:rPr>
        <w:t xml:space="preserve"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E917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Чаленко Анатолій Васильович, заступник директора виконавчого, начальник господарчого управління, вул. Грінченка, буд. №9 , 01001, м. Київ,  кім. 19, телефон (044)239-69-50, (044)239-94-20 телефакс (044)239-94-30, e-mail chalenko@nrcu.gov.ua</w:t>
      </w:r>
    </w:p>
    <w:p w:rsidR="00EE1FE2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6" w:name="n10"/>
      <w:bookmarkEnd w:id="6"/>
    </w:p>
    <w:p w:rsidR="00EE1FE2" w:rsidRDefault="00EE1FE2" w:rsidP="00182F13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CE3FA2">
        <w:rPr>
          <w:b/>
          <w:bCs/>
        </w:rPr>
        <w:t xml:space="preserve">2. Розмір бюджетного призначення за кошторисом або очікувана вартість предмета закупівлі. </w:t>
      </w:r>
      <w:r w:rsidRPr="00FB1375">
        <w:t>Всього за лотами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  <w:lang w:val="ru-RU"/>
        </w:rPr>
        <w:t>250 000,00</w:t>
      </w:r>
      <w:r w:rsidRPr="009A6CE7">
        <w:rPr>
          <w:b/>
          <w:bCs/>
          <w:i/>
          <w:iCs/>
          <w:u w:val="single"/>
          <w:lang w:val="ru-RU"/>
        </w:rPr>
        <w:t xml:space="preserve"> </w:t>
      </w:r>
      <w:r>
        <w:rPr>
          <w:b/>
          <w:bCs/>
          <w:i/>
          <w:iCs/>
          <w:u w:val="single"/>
        </w:rPr>
        <w:t>грн з ПДВ.</w:t>
      </w:r>
    </w:p>
    <w:p w:rsidR="00EE1FE2" w:rsidRPr="00E4529C" w:rsidRDefault="00EE1FE2" w:rsidP="00E4529C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E4529C">
        <w:rPr>
          <w:b/>
          <w:bCs/>
        </w:rPr>
        <w:t xml:space="preserve">Лот №1:  </w:t>
      </w:r>
      <w:r w:rsidRPr="00E4529C">
        <w:rPr>
          <w:b/>
          <w:bCs/>
          <w:i/>
          <w:iCs/>
          <w:u w:val="single"/>
        </w:rPr>
        <w:t>162 000,00 грн з ПДВ.</w:t>
      </w:r>
    </w:p>
    <w:p w:rsidR="00EE1FE2" w:rsidRPr="00E4529C" w:rsidRDefault="00EE1FE2" w:rsidP="00E4529C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E4529C">
        <w:rPr>
          <w:b/>
          <w:bCs/>
        </w:rPr>
        <w:t xml:space="preserve">Лот №2: </w:t>
      </w:r>
      <w:r w:rsidRPr="00E4529C">
        <w:rPr>
          <w:b/>
          <w:bCs/>
          <w:i/>
          <w:iCs/>
          <w:u w:val="single"/>
        </w:rPr>
        <w:t>78 000,00 грн з ПДВ.</w:t>
      </w:r>
    </w:p>
    <w:p w:rsidR="00EE1FE2" w:rsidRPr="00E4529C" w:rsidRDefault="00EE1FE2" w:rsidP="00E4529C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E4529C">
        <w:rPr>
          <w:b/>
          <w:bCs/>
        </w:rPr>
        <w:t>Лот №3:</w:t>
      </w:r>
      <w:r>
        <w:rPr>
          <w:b/>
          <w:bCs/>
        </w:rPr>
        <w:t xml:space="preserve"> </w:t>
      </w:r>
      <w:r w:rsidRPr="00E4529C">
        <w:rPr>
          <w:b/>
          <w:bCs/>
          <w:i/>
          <w:iCs/>
          <w:u w:val="single"/>
        </w:rPr>
        <w:t>10 000,00 грн з ПДВ.</w:t>
      </w:r>
    </w:p>
    <w:p w:rsidR="00EE1FE2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7" w:name="n11"/>
      <w:bookmarkEnd w:id="7"/>
    </w:p>
    <w:p w:rsidR="00EE1FE2" w:rsidRPr="00CE3FA2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r w:rsidRPr="00CE3FA2">
        <w:rPr>
          <w:b/>
          <w:bCs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Pr="00CE3FA2">
        <w:t xml:space="preserve"> </w:t>
      </w:r>
      <w:hyperlink r:id="rId5" w:history="1">
        <w:r w:rsidRPr="00825C0E">
          <w:rPr>
            <w:b/>
            <w:bCs/>
            <w:i/>
            <w:iCs/>
            <w:color w:val="0260D0"/>
            <w:sz w:val="28"/>
            <w:szCs w:val="28"/>
            <w:u w:val="single"/>
          </w:rPr>
          <w:t>www.nrcu.gov.ua.</w:t>
        </w:r>
      </w:hyperlink>
    </w:p>
    <w:p w:rsidR="00EE1FE2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8" w:name="n12"/>
      <w:bookmarkEnd w:id="8"/>
    </w:p>
    <w:p w:rsidR="00EE1FE2" w:rsidRPr="00CE3FA2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r w:rsidRPr="00CE3FA2">
        <w:rPr>
          <w:b/>
          <w:bCs/>
        </w:rPr>
        <w:t xml:space="preserve">4. Інформація про предмет закупівлі. </w:t>
      </w:r>
    </w:p>
    <w:p w:rsidR="00EE1FE2" w:rsidRPr="00747E80" w:rsidRDefault="00EE1FE2" w:rsidP="00182F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bookmarkStart w:id="9" w:name="n13"/>
      <w:bookmarkEnd w:id="9"/>
      <w:r w:rsidRPr="00BC2509">
        <w:rPr>
          <w:rFonts w:ascii="Times New Roman" w:hAnsi="Times New Roman" w:cs="Times New Roman"/>
          <w:sz w:val="24"/>
          <w:szCs w:val="24"/>
        </w:rPr>
        <w:t>4.1. Найменування предмета закупівлі.</w:t>
      </w:r>
      <w:r w:rsidRPr="00747E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код за ДК 016:2010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0478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26.40.3  Апаратура для записування та відтворювання звуку й зображення</w:t>
      </w:r>
      <w:r w:rsidRPr="00747E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 w:rsidRPr="000478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ДК 021:2015:32342410-9 Звукове обладнання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) </w:t>
      </w:r>
      <w:r w:rsidRPr="00CB77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блоки цифрового виявлення тиші 4 одиниці; ц</w:t>
      </w:r>
      <w:r w:rsidRPr="00CB77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ифрові диктофони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3 одиниці; </w:t>
      </w:r>
      <w:r w:rsidRPr="00CB77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мікшерний пульт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 одиниця</w:t>
      </w:r>
      <w:r w:rsidRPr="00CB77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EE1FE2" w:rsidRDefault="00EE1FE2" w:rsidP="00182F13">
      <w:pPr>
        <w:pStyle w:val="rvps2"/>
        <w:spacing w:before="0" w:beforeAutospacing="0" w:after="0" w:afterAutospacing="0"/>
        <w:jc w:val="both"/>
      </w:pPr>
    </w:p>
    <w:p w:rsidR="00EE1FE2" w:rsidRDefault="00EE1FE2" w:rsidP="00182F13">
      <w:pPr>
        <w:pStyle w:val="rvps2"/>
        <w:spacing w:before="0" w:beforeAutospacing="0" w:after="0" w:afterAutospacing="0"/>
        <w:jc w:val="both"/>
        <w:rPr>
          <w:b/>
          <w:bCs/>
          <w:i/>
          <w:iCs/>
          <w:u w:val="single"/>
          <w:lang w:eastAsia="ru-RU"/>
        </w:rPr>
      </w:pPr>
      <w:r w:rsidRPr="009A6CE7">
        <w:rPr>
          <w:b/>
          <w:bCs/>
        </w:rPr>
        <w:t>Лот №1:</w:t>
      </w:r>
      <w:r w:rsidRPr="00747E80">
        <w:rPr>
          <w:b/>
          <w:bCs/>
          <w:i/>
          <w:iCs/>
          <w:u w:val="single"/>
        </w:rPr>
        <w:t xml:space="preserve"> </w:t>
      </w:r>
      <w:r w:rsidRPr="000A30A5">
        <w:rPr>
          <w:b/>
          <w:bCs/>
          <w:i/>
          <w:iCs/>
          <w:u w:val="single"/>
        </w:rPr>
        <w:t>код за ДК 016:2010</w:t>
      </w:r>
      <w:r>
        <w:rPr>
          <w:b/>
          <w:bCs/>
          <w:i/>
          <w:iCs/>
          <w:u w:val="single"/>
        </w:rPr>
        <w:t>:</w:t>
      </w:r>
      <w:r w:rsidRPr="000A30A5">
        <w:rPr>
          <w:b/>
          <w:bCs/>
          <w:i/>
          <w:iCs/>
          <w:u w:val="single"/>
        </w:rPr>
        <w:t>26.40.3  Апаратура для записування та відтворювання звуку й зображення (ДК 021:2015:32342410-9 Звукове обладнання</w:t>
      </w:r>
      <w:r>
        <w:rPr>
          <w:b/>
          <w:bCs/>
          <w:i/>
          <w:iCs/>
          <w:u w:val="single"/>
        </w:rPr>
        <w:t>)</w:t>
      </w:r>
      <w:r w:rsidRPr="000A30A5">
        <w:rPr>
          <w:b/>
          <w:bCs/>
          <w:i/>
          <w:iCs/>
          <w:u w:val="single"/>
        </w:rPr>
        <w:t xml:space="preserve"> (блоки цифрового виявлення тиші 4 одиниці)</w:t>
      </w:r>
      <w:r>
        <w:rPr>
          <w:b/>
          <w:bCs/>
          <w:i/>
          <w:iCs/>
          <w:u w:val="single"/>
          <w:lang w:eastAsia="ru-RU"/>
        </w:rPr>
        <w:t>.</w:t>
      </w:r>
    </w:p>
    <w:p w:rsidR="00EE1FE2" w:rsidRDefault="00EE1FE2" w:rsidP="00182F13">
      <w:pPr>
        <w:pStyle w:val="rvps2"/>
        <w:spacing w:before="0" w:beforeAutospacing="0" w:after="0" w:afterAutospacing="0"/>
        <w:jc w:val="both"/>
      </w:pPr>
    </w:p>
    <w:p w:rsidR="00EE1FE2" w:rsidRDefault="00EE1FE2" w:rsidP="00182F13">
      <w:pPr>
        <w:pStyle w:val="rvps2"/>
        <w:spacing w:before="0" w:beforeAutospacing="0" w:after="0" w:afterAutospacing="0"/>
        <w:jc w:val="both"/>
        <w:rPr>
          <w:b/>
          <w:bCs/>
          <w:i/>
          <w:iCs/>
          <w:u w:val="single"/>
          <w:lang w:eastAsia="ru-RU"/>
        </w:rPr>
      </w:pPr>
      <w:r w:rsidRPr="009A6CE7">
        <w:rPr>
          <w:b/>
          <w:bCs/>
        </w:rPr>
        <w:t>Лот №2:</w:t>
      </w:r>
      <w:r w:rsidRPr="00747E80">
        <w:rPr>
          <w:b/>
          <w:bCs/>
          <w:i/>
          <w:iCs/>
          <w:u w:val="single"/>
        </w:rPr>
        <w:t xml:space="preserve"> </w:t>
      </w:r>
      <w:r w:rsidRPr="000A30A5">
        <w:rPr>
          <w:b/>
          <w:bCs/>
          <w:i/>
          <w:iCs/>
          <w:u w:val="single"/>
        </w:rPr>
        <w:t>код за ДК 016:2010</w:t>
      </w:r>
      <w:r>
        <w:rPr>
          <w:b/>
          <w:bCs/>
          <w:i/>
          <w:iCs/>
          <w:u w:val="single"/>
        </w:rPr>
        <w:t>:</w:t>
      </w:r>
      <w:r w:rsidRPr="000A30A5">
        <w:rPr>
          <w:b/>
          <w:bCs/>
          <w:i/>
          <w:iCs/>
          <w:u w:val="single"/>
        </w:rPr>
        <w:t>26.40.3  Апаратура для записування та відтворювання звуку й зображення (</w:t>
      </w:r>
      <w:r w:rsidRPr="00217FFA">
        <w:rPr>
          <w:b/>
          <w:bCs/>
          <w:i/>
          <w:iCs/>
          <w:u w:val="single"/>
        </w:rPr>
        <w:t>ДК 021:2015:32342410-9 Звукове обладнання</w:t>
      </w:r>
      <w:r>
        <w:rPr>
          <w:b/>
          <w:bCs/>
          <w:i/>
          <w:iCs/>
          <w:u w:val="single"/>
        </w:rPr>
        <w:t>)</w:t>
      </w:r>
      <w:r w:rsidRPr="000A30A5">
        <w:rPr>
          <w:b/>
          <w:bCs/>
          <w:i/>
          <w:iCs/>
          <w:u w:val="single"/>
        </w:rPr>
        <w:t xml:space="preserve"> (цифрові диктофони 3 одиниці)</w:t>
      </w:r>
      <w:r>
        <w:rPr>
          <w:b/>
          <w:bCs/>
          <w:i/>
          <w:iCs/>
          <w:u w:val="single"/>
          <w:lang w:eastAsia="ru-RU"/>
        </w:rPr>
        <w:t>.</w:t>
      </w:r>
    </w:p>
    <w:p w:rsidR="00EE1FE2" w:rsidRDefault="00EE1FE2" w:rsidP="00182F13">
      <w:pPr>
        <w:pStyle w:val="rvps2"/>
        <w:spacing w:before="0" w:beforeAutospacing="0" w:after="0" w:afterAutospacing="0"/>
        <w:jc w:val="both"/>
      </w:pPr>
    </w:p>
    <w:p w:rsidR="00EE1FE2" w:rsidRDefault="00EE1FE2" w:rsidP="00182F13">
      <w:pPr>
        <w:pStyle w:val="rvps2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9A6CE7">
        <w:rPr>
          <w:b/>
          <w:bCs/>
        </w:rPr>
        <w:t>Лот №3:</w:t>
      </w:r>
      <w:r w:rsidRPr="00747E80">
        <w:rPr>
          <w:b/>
          <w:bCs/>
          <w:i/>
          <w:iCs/>
          <w:u w:val="single"/>
        </w:rPr>
        <w:t xml:space="preserve"> </w:t>
      </w:r>
      <w:r w:rsidRPr="000A30A5">
        <w:rPr>
          <w:b/>
          <w:bCs/>
          <w:i/>
          <w:iCs/>
          <w:u w:val="single"/>
        </w:rPr>
        <w:t>код за ДК 016:2010</w:t>
      </w:r>
      <w:r>
        <w:rPr>
          <w:b/>
          <w:bCs/>
          <w:i/>
          <w:iCs/>
          <w:u w:val="single"/>
        </w:rPr>
        <w:t>:</w:t>
      </w:r>
      <w:r w:rsidRPr="000A30A5">
        <w:rPr>
          <w:b/>
          <w:bCs/>
          <w:i/>
          <w:iCs/>
          <w:u w:val="single"/>
        </w:rPr>
        <w:t>26.40.3  Апаратура для записування та відтворювання звуку й зображення (</w:t>
      </w:r>
      <w:r w:rsidRPr="00217FFA">
        <w:rPr>
          <w:b/>
          <w:bCs/>
          <w:i/>
          <w:iCs/>
          <w:u w:val="single"/>
        </w:rPr>
        <w:t>ДК 021:2015:32342410-9 Звукове обладнання</w:t>
      </w:r>
      <w:r>
        <w:rPr>
          <w:b/>
          <w:bCs/>
          <w:i/>
          <w:iCs/>
          <w:u w:val="single"/>
        </w:rPr>
        <w:t>)</w:t>
      </w:r>
      <w:r w:rsidRPr="000A30A5">
        <w:rPr>
          <w:b/>
          <w:bCs/>
          <w:i/>
          <w:iCs/>
          <w:u w:val="single"/>
        </w:rPr>
        <w:t xml:space="preserve"> (мікшерний пульт </w:t>
      </w:r>
      <w:r>
        <w:rPr>
          <w:b/>
          <w:bCs/>
          <w:i/>
          <w:iCs/>
          <w:u w:val="single"/>
        </w:rPr>
        <w:t xml:space="preserve">           </w:t>
      </w:r>
    </w:p>
    <w:p w:rsidR="00EE1FE2" w:rsidRDefault="00EE1FE2" w:rsidP="00182F13">
      <w:pPr>
        <w:pStyle w:val="rvps2"/>
        <w:spacing w:before="0" w:beforeAutospacing="0" w:after="0" w:afterAutospacing="0"/>
        <w:jc w:val="both"/>
      </w:pPr>
      <w:r w:rsidRPr="000A30A5">
        <w:rPr>
          <w:b/>
          <w:bCs/>
          <w:i/>
          <w:iCs/>
          <w:u w:val="single"/>
        </w:rPr>
        <w:t>1 одиниця)</w:t>
      </w:r>
      <w:r>
        <w:rPr>
          <w:b/>
          <w:bCs/>
          <w:i/>
          <w:iCs/>
          <w:u w:val="single"/>
          <w:lang w:eastAsia="ru-RU"/>
        </w:rPr>
        <w:t>.</w:t>
      </w:r>
      <w:r>
        <w:t xml:space="preserve"> </w:t>
      </w:r>
    </w:p>
    <w:p w:rsidR="00EE1FE2" w:rsidRDefault="00EE1FE2" w:rsidP="00182F13">
      <w:pPr>
        <w:pStyle w:val="rvps2"/>
        <w:spacing w:before="0" w:beforeAutospacing="0" w:after="0" w:afterAutospacing="0"/>
      </w:pPr>
    </w:p>
    <w:p w:rsidR="00EE1FE2" w:rsidRDefault="00EE1FE2" w:rsidP="00182F13">
      <w:pPr>
        <w:pStyle w:val="rvps2"/>
        <w:spacing w:before="0" w:beforeAutospacing="0" w:after="0" w:afterAutospacing="0"/>
      </w:pPr>
      <w:r>
        <w:t>4.2. Кількість товарів або обсяг виконання робіт чи надання послуг.</w:t>
      </w:r>
    </w:p>
    <w:p w:rsidR="00EE1FE2" w:rsidRDefault="00EE1FE2" w:rsidP="00182F13">
      <w:pPr>
        <w:pStyle w:val="rvps2"/>
        <w:spacing w:before="0" w:beforeAutospacing="0" w:after="0" w:afterAutospacing="0"/>
      </w:pPr>
      <w:r w:rsidRPr="009A6CE7">
        <w:rPr>
          <w:b/>
          <w:bCs/>
        </w:rPr>
        <w:t>Лот №1:</w:t>
      </w:r>
      <w:r>
        <w:t xml:space="preserve">  </w:t>
      </w:r>
      <w:r>
        <w:rPr>
          <w:b/>
          <w:bCs/>
          <w:i/>
          <w:iCs/>
          <w:u w:val="single"/>
          <w:lang w:eastAsia="ru-RU"/>
        </w:rPr>
        <w:t>4</w:t>
      </w:r>
      <w:r w:rsidRPr="00747E80">
        <w:rPr>
          <w:b/>
          <w:bCs/>
          <w:i/>
          <w:iCs/>
          <w:u w:val="single"/>
          <w:lang w:eastAsia="ru-RU"/>
        </w:rPr>
        <w:t xml:space="preserve"> </w:t>
      </w:r>
      <w:r>
        <w:rPr>
          <w:b/>
          <w:bCs/>
          <w:i/>
          <w:iCs/>
          <w:u w:val="single"/>
          <w:lang w:eastAsia="ru-RU"/>
        </w:rPr>
        <w:t xml:space="preserve">(чотири) </w:t>
      </w:r>
      <w:r w:rsidRPr="000A30A5">
        <w:rPr>
          <w:b/>
          <w:bCs/>
          <w:i/>
          <w:iCs/>
          <w:u w:val="single"/>
          <w:lang w:eastAsia="ru-RU"/>
        </w:rPr>
        <w:t>блоки цифрового виявлення тиші</w:t>
      </w:r>
    </w:p>
    <w:p w:rsidR="00EE1FE2" w:rsidRDefault="00EE1FE2" w:rsidP="00182F13">
      <w:pPr>
        <w:pStyle w:val="rvps2"/>
        <w:spacing w:before="0" w:beforeAutospacing="0" w:after="0" w:afterAutospacing="0"/>
      </w:pPr>
      <w:r w:rsidRPr="009A6CE7">
        <w:rPr>
          <w:b/>
          <w:bCs/>
        </w:rPr>
        <w:t xml:space="preserve">Лот №2: </w:t>
      </w:r>
      <w:r>
        <w:rPr>
          <w:b/>
          <w:bCs/>
          <w:i/>
          <w:iCs/>
          <w:u w:val="single"/>
          <w:lang w:eastAsia="ru-RU"/>
        </w:rPr>
        <w:t>3 (три)</w:t>
      </w:r>
      <w:r w:rsidRPr="00747E80">
        <w:rPr>
          <w:b/>
          <w:bCs/>
          <w:i/>
          <w:iCs/>
          <w:u w:val="single"/>
          <w:lang w:eastAsia="ru-RU"/>
        </w:rPr>
        <w:t xml:space="preserve"> </w:t>
      </w:r>
      <w:r>
        <w:rPr>
          <w:b/>
          <w:bCs/>
          <w:i/>
          <w:iCs/>
          <w:u w:val="single"/>
          <w:lang w:eastAsia="ru-RU"/>
        </w:rPr>
        <w:t>цифрових диктофона</w:t>
      </w:r>
    </w:p>
    <w:p w:rsidR="00EE1FE2" w:rsidRDefault="00EE1FE2" w:rsidP="00182F13">
      <w:pPr>
        <w:pStyle w:val="rvps2"/>
        <w:spacing w:before="0" w:beforeAutospacing="0" w:after="0" w:afterAutospacing="0"/>
        <w:rPr>
          <w:b/>
          <w:bCs/>
          <w:i/>
          <w:iCs/>
          <w:u w:val="single"/>
          <w:lang w:eastAsia="ru-RU"/>
        </w:rPr>
      </w:pPr>
      <w:r w:rsidRPr="009A6CE7">
        <w:rPr>
          <w:b/>
          <w:bCs/>
        </w:rPr>
        <w:t>Лот №3:</w:t>
      </w:r>
      <w:r>
        <w:t xml:space="preserve"> </w:t>
      </w:r>
      <w:r w:rsidRPr="00747E80">
        <w:rPr>
          <w:b/>
          <w:bCs/>
          <w:i/>
          <w:iCs/>
          <w:u w:val="single"/>
          <w:lang w:eastAsia="ru-RU"/>
        </w:rPr>
        <w:t xml:space="preserve">1 </w:t>
      </w:r>
      <w:r>
        <w:rPr>
          <w:b/>
          <w:bCs/>
          <w:i/>
          <w:iCs/>
          <w:u w:val="single"/>
          <w:lang w:eastAsia="ru-RU"/>
        </w:rPr>
        <w:t xml:space="preserve">(один) </w:t>
      </w:r>
      <w:bookmarkStart w:id="10" w:name="n15"/>
      <w:bookmarkEnd w:id="10"/>
      <w:r w:rsidRPr="000A30A5">
        <w:rPr>
          <w:b/>
          <w:bCs/>
          <w:i/>
          <w:iCs/>
          <w:u w:val="single"/>
          <w:lang w:eastAsia="ru-RU"/>
        </w:rPr>
        <w:t xml:space="preserve">мікшерний пульт </w:t>
      </w:r>
    </w:p>
    <w:p w:rsidR="00EE1FE2" w:rsidRPr="00283DEC" w:rsidRDefault="00EE1FE2" w:rsidP="00182F13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r w:rsidRPr="00E4529C">
        <w:t>4.3. Місце поставки товарів, виконання робіт чи надання послуг</w:t>
      </w:r>
      <w:r w:rsidRPr="00E4529C">
        <w:rPr>
          <w:b/>
          <w:bCs/>
          <w:i/>
          <w:iCs/>
          <w:u w:val="single"/>
        </w:rPr>
        <w:t xml:space="preserve"> вул. Хрещатик, буд. №26, м. Київ,  01001.</w:t>
      </w:r>
      <w:r>
        <w:rPr>
          <w:b/>
          <w:bCs/>
          <w:i/>
          <w:iCs/>
          <w:u w:val="single"/>
        </w:rPr>
        <w:t xml:space="preserve"> </w:t>
      </w:r>
    </w:p>
    <w:p w:rsidR="00EE1FE2" w:rsidRPr="009A6CE7" w:rsidRDefault="00EE1FE2" w:rsidP="00182F13">
      <w:pPr>
        <w:pStyle w:val="rvps2"/>
        <w:spacing w:before="0" w:beforeAutospacing="0" w:after="0" w:afterAutospacing="0"/>
        <w:rPr>
          <w:b/>
          <w:bCs/>
          <w:i/>
          <w:iCs/>
          <w:u w:val="single"/>
        </w:rPr>
      </w:pPr>
      <w:bookmarkStart w:id="11" w:name="n16"/>
      <w:bookmarkEnd w:id="11"/>
      <w:r>
        <w:t xml:space="preserve">4.4. Строк поставки товарів, виконання робіт чи надання </w:t>
      </w:r>
      <w:r w:rsidRPr="00850A6A">
        <w:t xml:space="preserve">послуг. </w:t>
      </w:r>
      <w:r w:rsidRPr="00850A6A">
        <w:rPr>
          <w:b/>
          <w:bCs/>
          <w:i/>
          <w:iCs/>
          <w:u w:val="single"/>
        </w:rPr>
        <w:t>серпень – грудень 2016</w:t>
      </w:r>
      <w:r w:rsidRPr="009A6CE7">
        <w:rPr>
          <w:b/>
          <w:bCs/>
          <w:i/>
          <w:iCs/>
          <w:u w:val="single"/>
        </w:rPr>
        <w:t xml:space="preserve"> року</w:t>
      </w:r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12" w:name="n17"/>
      <w:bookmarkEnd w:id="12"/>
      <w:r w:rsidRPr="00D11458">
        <w:rPr>
          <w:b/>
          <w:bCs/>
        </w:rPr>
        <w:t xml:space="preserve">5. Місце отримання документації конкурсних торгів. </w:t>
      </w:r>
      <w:r w:rsidRPr="00D11458">
        <w:rPr>
          <w:b/>
          <w:bCs/>
          <w:i/>
          <w:iCs/>
          <w:u w:val="single"/>
        </w:rPr>
        <w:t>вул. Хрещатик, буд. №26, м. Київ,  01001 (вестибюль)</w:t>
      </w:r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13" w:name="n18"/>
      <w:bookmarkEnd w:id="13"/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14" w:name="n19"/>
      <w:bookmarkEnd w:id="14"/>
      <w:r w:rsidRPr="00D11458">
        <w:t xml:space="preserve">6.1. Розмір. </w:t>
      </w:r>
      <w:r w:rsidRPr="00D11458">
        <w:rPr>
          <w:b/>
          <w:bCs/>
          <w:i/>
          <w:iCs/>
          <w:u w:val="single"/>
        </w:rPr>
        <w:t>Не вимагається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15" w:name="n20"/>
      <w:bookmarkEnd w:id="15"/>
      <w:r w:rsidRPr="00D11458">
        <w:t>6.2. Вид. -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16" w:name="n21"/>
      <w:bookmarkEnd w:id="16"/>
      <w:r w:rsidRPr="00D11458">
        <w:t>6.3. Умови надання.-</w:t>
      </w:r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17" w:name="n22"/>
      <w:bookmarkEnd w:id="17"/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 xml:space="preserve">7. Подання пропозицій конкурсних торгів. 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18" w:name="n23"/>
      <w:bookmarkEnd w:id="18"/>
      <w:r w:rsidRPr="00D11458">
        <w:t xml:space="preserve">7.1. Місце. </w:t>
      </w:r>
    </w:p>
    <w:p w:rsidR="00EE1FE2" w:rsidRPr="00D11458" w:rsidRDefault="00EE1FE2" w:rsidP="00283D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114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Особисто -</w:t>
      </w:r>
      <w:r w:rsidRPr="00D114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вул. Хрещатик, буд. №26, м. Київ, 01001 (вестибюль),</w:t>
      </w:r>
    </w:p>
    <w:p w:rsidR="00EE1FE2" w:rsidRPr="00D11458" w:rsidRDefault="00EE1FE2" w:rsidP="00283D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D114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Поштою</w:t>
      </w:r>
      <w:r w:rsidRPr="00D114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- вул. Хрещатик, буд. №26, м. Київ, 01001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19" w:name="n24"/>
      <w:bookmarkEnd w:id="19"/>
      <w:r w:rsidRPr="00D11458">
        <w:t xml:space="preserve">7.2. Строк. </w:t>
      </w:r>
      <w:r w:rsidRPr="00E917DC">
        <w:rPr>
          <w:b/>
          <w:bCs/>
          <w:i/>
          <w:iCs/>
          <w:u w:val="single"/>
          <w:lang w:val="ru-RU"/>
        </w:rPr>
        <w:t>16</w:t>
      </w:r>
      <w:r w:rsidRPr="00E917DC">
        <w:rPr>
          <w:b/>
          <w:bCs/>
          <w:i/>
          <w:iCs/>
          <w:u w:val="single"/>
        </w:rPr>
        <w:t>.08</w:t>
      </w:r>
      <w:r w:rsidRPr="00D11458">
        <w:rPr>
          <w:b/>
          <w:bCs/>
          <w:i/>
          <w:iCs/>
          <w:u w:val="single"/>
        </w:rPr>
        <w:t>.2016р. до 11 год. 00 хв.(за київським часом)</w:t>
      </w:r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20" w:name="n25"/>
      <w:bookmarkEnd w:id="20"/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 xml:space="preserve">8. Розкриття пропозицій конкурсних торгів. 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21" w:name="n26"/>
      <w:bookmarkEnd w:id="21"/>
      <w:r w:rsidRPr="00D11458">
        <w:t xml:space="preserve">8.1. Місце. </w:t>
      </w:r>
      <w:r w:rsidRPr="00D11458">
        <w:rPr>
          <w:b/>
          <w:bCs/>
          <w:i/>
          <w:iCs/>
          <w:u w:val="single"/>
        </w:rPr>
        <w:t>вул. Хрещатик, буд. №26 , кімн. №406, м. Київ, 01001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22" w:name="n27"/>
      <w:bookmarkEnd w:id="22"/>
      <w:r w:rsidRPr="00D11458">
        <w:t>8.2. Дата</w:t>
      </w:r>
      <w:r w:rsidRPr="00E917DC">
        <w:t xml:space="preserve">. </w:t>
      </w:r>
      <w:r>
        <w:rPr>
          <w:b/>
          <w:bCs/>
          <w:i/>
          <w:iCs/>
          <w:u w:val="single"/>
          <w:lang w:val="en-US"/>
        </w:rPr>
        <w:t>16</w:t>
      </w:r>
      <w:r w:rsidRPr="00E917DC">
        <w:rPr>
          <w:b/>
          <w:bCs/>
          <w:i/>
          <w:iCs/>
          <w:u w:val="single"/>
        </w:rPr>
        <w:t>.08.2016р.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23" w:name="n28"/>
      <w:bookmarkEnd w:id="23"/>
      <w:r w:rsidRPr="00D11458">
        <w:t xml:space="preserve">8.3. Час. </w:t>
      </w:r>
      <w:r w:rsidRPr="00D11458">
        <w:rPr>
          <w:b/>
          <w:bCs/>
          <w:i/>
          <w:iCs/>
          <w:u w:val="single"/>
        </w:rPr>
        <w:t>12 год. 00 хв.(за київським часом).</w:t>
      </w:r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24" w:name="n29"/>
      <w:bookmarkStart w:id="25" w:name="_GoBack"/>
      <w:bookmarkEnd w:id="24"/>
      <w:bookmarkEnd w:id="25"/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>9. Інформація про рамкову угоду.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26" w:name="n30"/>
      <w:bookmarkEnd w:id="26"/>
      <w:r w:rsidRPr="00D11458">
        <w:t>9.1. Строк, на який укладається рамкова угода.</w:t>
      </w:r>
    </w:p>
    <w:p w:rsidR="00EE1FE2" w:rsidRPr="00D11458" w:rsidRDefault="00EE1FE2" w:rsidP="00182F13">
      <w:pPr>
        <w:pStyle w:val="rvps2"/>
        <w:spacing w:before="0" w:beforeAutospacing="0" w:after="0" w:afterAutospacing="0"/>
      </w:pPr>
      <w:bookmarkStart w:id="27" w:name="n31"/>
      <w:bookmarkEnd w:id="27"/>
      <w:r w:rsidRPr="00D11458">
        <w:t>9.2. Кількість учасників, з якими буде укладено рамкову угоду.</w:t>
      </w:r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bookmarkStart w:id="28" w:name="n32"/>
      <w:bookmarkEnd w:id="28"/>
    </w:p>
    <w:p w:rsidR="00EE1FE2" w:rsidRPr="00D11458" w:rsidRDefault="00EE1FE2" w:rsidP="00182F13">
      <w:pPr>
        <w:pStyle w:val="rvps2"/>
        <w:spacing w:before="0" w:beforeAutospacing="0" w:after="0" w:afterAutospacing="0"/>
        <w:rPr>
          <w:b/>
          <w:bCs/>
        </w:rPr>
      </w:pPr>
      <w:r w:rsidRPr="00D11458">
        <w:rPr>
          <w:b/>
          <w:bCs/>
        </w:rPr>
        <w:t xml:space="preserve">10. Додаткова інформація. </w:t>
      </w:r>
    </w:p>
    <w:p w:rsidR="00EE1FE2" w:rsidRPr="00D11458" w:rsidRDefault="00EE1FE2">
      <w:pPr>
        <w:rPr>
          <w:sz w:val="24"/>
          <w:szCs w:val="24"/>
        </w:rPr>
      </w:pPr>
    </w:p>
    <w:p w:rsidR="00EE1FE2" w:rsidRPr="00D11458" w:rsidRDefault="00EE1FE2">
      <w:pPr>
        <w:rPr>
          <w:sz w:val="24"/>
          <w:szCs w:val="24"/>
        </w:rPr>
      </w:pPr>
    </w:p>
    <w:p w:rsidR="00EE1FE2" w:rsidRPr="00D11458" w:rsidRDefault="00EE1FE2" w:rsidP="00283DE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1145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Директор виконавчий</w:t>
      </w:r>
    </w:p>
    <w:p w:rsidR="00EE1FE2" w:rsidRPr="00283DEC" w:rsidRDefault="00EE1FE2" w:rsidP="00283DE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D1145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Табаченко А.Д.                        </w:t>
      </w:r>
      <w:r w:rsidRPr="00283DE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</w:t>
      </w:r>
      <w:r w:rsidRPr="00283DE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283DEC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283DEC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283DEC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</w:t>
      </w:r>
      <w:r w:rsidRPr="00D11458">
        <w:rPr>
          <w:rFonts w:ascii="Times New Roman" w:hAnsi="Times New Roman" w:cs="Times New Roman"/>
          <w:color w:val="000000"/>
          <w:lang w:eastAsia="uk-UA"/>
        </w:rPr>
        <w:t>(підпис, М. П.)</w:t>
      </w:r>
      <w:r w:rsidRPr="00283DEC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EE1FE2" w:rsidRDefault="00EE1FE2"/>
    <w:p w:rsidR="00EE1FE2" w:rsidRDefault="00EE1FE2"/>
    <w:p w:rsidR="00EE1FE2" w:rsidRDefault="00EE1FE2"/>
    <w:p w:rsidR="00EE1FE2" w:rsidRDefault="00EE1FE2"/>
    <w:sectPr w:rsidR="00EE1FE2" w:rsidSect="00DA5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0FE1"/>
    <w:multiLevelType w:val="hybridMultilevel"/>
    <w:tmpl w:val="A878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E8B"/>
    <w:rsid w:val="000478CF"/>
    <w:rsid w:val="000A30A5"/>
    <w:rsid w:val="001619E4"/>
    <w:rsid w:val="001807CD"/>
    <w:rsid w:val="00182F13"/>
    <w:rsid w:val="00217FFA"/>
    <w:rsid w:val="00283662"/>
    <w:rsid w:val="00283DEC"/>
    <w:rsid w:val="00293559"/>
    <w:rsid w:val="0073566C"/>
    <w:rsid w:val="00747E80"/>
    <w:rsid w:val="007B0462"/>
    <w:rsid w:val="00825C0E"/>
    <w:rsid w:val="00850A6A"/>
    <w:rsid w:val="00872E01"/>
    <w:rsid w:val="00971AB9"/>
    <w:rsid w:val="009751F8"/>
    <w:rsid w:val="009A6CE7"/>
    <w:rsid w:val="009E0396"/>
    <w:rsid w:val="009E4254"/>
    <w:rsid w:val="00AA5DDA"/>
    <w:rsid w:val="00AC06CE"/>
    <w:rsid w:val="00B44680"/>
    <w:rsid w:val="00BC2509"/>
    <w:rsid w:val="00CB77FC"/>
    <w:rsid w:val="00CB7E8B"/>
    <w:rsid w:val="00CE3FA2"/>
    <w:rsid w:val="00D11458"/>
    <w:rsid w:val="00D65D08"/>
    <w:rsid w:val="00DA5935"/>
    <w:rsid w:val="00E4529C"/>
    <w:rsid w:val="00E917DC"/>
    <w:rsid w:val="00EB7CF5"/>
    <w:rsid w:val="00EE1FE2"/>
    <w:rsid w:val="00FB1375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CE3FA2"/>
  </w:style>
  <w:style w:type="paragraph" w:customStyle="1" w:styleId="rvps2">
    <w:name w:val="rvps2"/>
    <w:basedOn w:val="Normal"/>
    <w:uiPriority w:val="99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293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cu.gov.u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2308</Words>
  <Characters>1316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</dc:title>
  <dc:subject/>
  <dc:creator>Олена Юдіна</dc:creator>
  <cp:keywords/>
  <dc:description/>
  <cp:lastModifiedBy>internet</cp:lastModifiedBy>
  <cp:revision>2</cp:revision>
  <cp:lastPrinted>2016-07-14T09:31:00Z</cp:lastPrinted>
  <dcterms:created xsi:type="dcterms:W3CDTF">2016-07-15T12:11:00Z</dcterms:created>
  <dcterms:modified xsi:type="dcterms:W3CDTF">2016-07-15T12:11:00Z</dcterms:modified>
</cp:coreProperties>
</file>